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047A" w14:textId="77777777" w:rsidR="00D16C5D" w:rsidRPr="00D16C5D" w:rsidRDefault="00D16C5D" w:rsidP="00D16C5D">
      <w:pPr>
        <w:jc w:val="center"/>
        <w:rPr>
          <w:b/>
        </w:rPr>
      </w:pPr>
      <w:r w:rsidRPr="00D16C5D">
        <w:rPr>
          <w:b/>
        </w:rPr>
        <w:t>Regards médiévaux sur l’écrivain antique</w:t>
      </w:r>
    </w:p>
    <w:p w14:paraId="34E06D1A" w14:textId="77777777" w:rsidR="00D16C5D" w:rsidRPr="00D16C5D" w:rsidRDefault="00D16C5D" w:rsidP="00D16C5D">
      <w:pPr>
        <w:spacing w:after="0"/>
        <w:jc w:val="center"/>
        <w:rPr>
          <w:sz w:val="20"/>
        </w:rPr>
      </w:pPr>
      <w:r w:rsidRPr="00D16C5D">
        <w:rPr>
          <w:sz w:val="20"/>
        </w:rPr>
        <w:t xml:space="preserve">Journée d’étude organisée avec le soutien de l’ED 120 et du CERAM </w:t>
      </w:r>
      <w:r w:rsidR="00D56885">
        <w:rPr>
          <w:sz w:val="20"/>
        </w:rPr>
        <w:t xml:space="preserve">– EA </w:t>
      </w:r>
      <w:r w:rsidRPr="00D16C5D">
        <w:rPr>
          <w:sz w:val="20"/>
        </w:rPr>
        <w:t>173 (Sorbonne Nouvelle)</w:t>
      </w:r>
    </w:p>
    <w:p w14:paraId="20C63B70" w14:textId="77777777" w:rsidR="00D16C5D" w:rsidRPr="00D16C5D" w:rsidRDefault="00D56885" w:rsidP="00D16C5D">
      <w:pPr>
        <w:spacing w:after="0"/>
        <w:jc w:val="center"/>
        <w:rPr>
          <w:sz w:val="20"/>
        </w:rPr>
      </w:pPr>
      <w:r>
        <w:rPr>
          <w:sz w:val="20"/>
        </w:rPr>
        <w:t>M</w:t>
      </w:r>
      <w:r w:rsidR="00D16C5D" w:rsidRPr="00D16C5D">
        <w:rPr>
          <w:sz w:val="20"/>
        </w:rPr>
        <w:t>ercredi 29 juin 2022 9h-17h</w:t>
      </w:r>
    </w:p>
    <w:p w14:paraId="6FE30BFB" w14:textId="77777777" w:rsidR="00D16C5D" w:rsidRPr="00D16C5D" w:rsidRDefault="00D16C5D" w:rsidP="00D16C5D">
      <w:pPr>
        <w:spacing w:after="0"/>
        <w:jc w:val="center"/>
        <w:rPr>
          <w:sz w:val="20"/>
        </w:rPr>
      </w:pPr>
      <w:r w:rsidRPr="00D16C5D">
        <w:rPr>
          <w:sz w:val="20"/>
        </w:rPr>
        <w:t>Salle du Conseil, Maison de la Recherche (Sorbonne Nouvelle), 4 rue des Irlandais 75005 Paris</w:t>
      </w:r>
    </w:p>
    <w:p w14:paraId="744F8348" w14:textId="77777777" w:rsidR="00D16C5D" w:rsidRDefault="00D16C5D" w:rsidP="00D16C5D"/>
    <w:p w14:paraId="296C5EF6" w14:textId="77777777" w:rsidR="00D16C5D" w:rsidRDefault="00D16C5D" w:rsidP="00D56885">
      <w:r w:rsidRPr="00701646">
        <w:t>Personne n'oserait dire aujourd'hui que le Moyen Âge ait oublié l'Antiquité, dont la littérature et la philosophie n'</w:t>
      </w:r>
      <w:r>
        <w:t>ont</w:t>
      </w:r>
      <w:r w:rsidRPr="00701646">
        <w:t xml:space="preserve"> pas attendu la Renaissance pour inspirer les esprits et les plumes. Ainsi dispose-t-on </w:t>
      </w:r>
      <w:r>
        <w:t xml:space="preserve">désormais </w:t>
      </w:r>
      <w:r w:rsidRPr="00701646">
        <w:t xml:space="preserve">d'une profusion de travaux s'intéressant à la réception médiévale des « textes » antiques. Mais </w:t>
      </w:r>
      <w:r>
        <w:t xml:space="preserve">la perception qu’on avait alors des </w:t>
      </w:r>
      <w:r w:rsidRPr="00701646">
        <w:t>auteurs de jadis</w:t>
      </w:r>
      <w:r>
        <w:t xml:space="preserve"> n’est pas à réduire à celle de leurs œuvres qui</w:t>
      </w:r>
      <w:r w:rsidR="00D36A10">
        <w:t>, de fait,</w:t>
      </w:r>
      <w:r>
        <w:t xml:space="preserve"> étaient</w:t>
      </w:r>
      <w:r w:rsidR="00D36A10">
        <w:t xml:space="preserve"> </w:t>
      </w:r>
      <w:r>
        <w:t xml:space="preserve">parfois très mal connues. Ces figures d’autorité ont fait en même temps </w:t>
      </w:r>
      <w:r w:rsidRPr="00701646">
        <w:t xml:space="preserve">l'objet de représentations plus ou moins fondées, plus ou moins fabuleuses, qui </w:t>
      </w:r>
      <w:r>
        <w:t xml:space="preserve">en </w:t>
      </w:r>
      <w:r w:rsidRPr="00701646">
        <w:t xml:space="preserve">disent </w:t>
      </w:r>
      <w:r>
        <w:t>souvent</w:t>
      </w:r>
      <w:r w:rsidRPr="00701646">
        <w:t xml:space="preserve"> long, </w:t>
      </w:r>
      <w:r w:rsidR="00D36A10">
        <w:t xml:space="preserve">au-delà de </w:t>
      </w:r>
      <w:r w:rsidRPr="00701646">
        <w:t xml:space="preserve">ceux qui sont </w:t>
      </w:r>
      <w:r>
        <w:t xml:space="preserve">censément </w:t>
      </w:r>
      <w:r w:rsidRPr="00701646">
        <w:t xml:space="preserve">regardés, sur ceux qui </w:t>
      </w:r>
      <w:r>
        <w:t>prétendent les regarder</w:t>
      </w:r>
      <w:r w:rsidRPr="00701646">
        <w:t>. Dans cette perspective, cett</w:t>
      </w:r>
      <w:r>
        <w:t>e journée d'étude accueillera huit interventions adoptant divers angles d’attaque, mais visant toutes à scruter la com</w:t>
      </w:r>
      <w:r w:rsidR="00D56885">
        <w:t xml:space="preserve">plexité de ces jeux de regards et de miroirs. </w:t>
      </w:r>
    </w:p>
    <w:p w14:paraId="3D83DC4F" w14:textId="77777777" w:rsidR="00D56885" w:rsidRDefault="00D56885" w:rsidP="00D56885"/>
    <w:p w14:paraId="06A78D7B" w14:textId="77777777" w:rsidR="00D56885" w:rsidRDefault="00D56885" w:rsidP="00D56885">
      <w:pPr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>9h : Accueil des participants / mot d’accueil et introduction</w:t>
      </w:r>
    </w:p>
    <w:p w14:paraId="64EB65CC" w14:textId="77777777" w:rsidR="00D56885" w:rsidRDefault="00D56885" w:rsidP="00D56885">
      <w:pPr>
        <w:rPr>
          <w:rFonts w:eastAsia="Times New Roman" w:cs="Times New Roman"/>
          <w:color w:val="000000"/>
          <w:lang w:eastAsia="fr-FR"/>
        </w:rPr>
      </w:pPr>
    </w:p>
    <w:p w14:paraId="35AD3334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Times New Roman" w:cs="Times New Roman"/>
          <w:color w:val="000000"/>
          <w:lang w:eastAsia="fr-FR"/>
        </w:rPr>
        <w:t xml:space="preserve">09:30-10:40 </w:t>
      </w:r>
      <w:r w:rsidRPr="00326B4B">
        <w:rPr>
          <w:rFonts w:eastAsia="Times New Roman" w:cs="Times New Roman"/>
          <w:smallCaps/>
          <w:color w:val="000000"/>
          <w:lang w:eastAsia="fr-FR"/>
        </w:rPr>
        <w:t>Homère entre histoire et mythe</w:t>
      </w:r>
      <w:r w:rsidRPr="00326B4B">
        <w:rPr>
          <w:rFonts w:eastAsia="Times New Roman" w:cs="Times New Roman"/>
          <w:color w:val="000000"/>
          <w:lang w:eastAsia="fr-FR"/>
        </w:rPr>
        <w:t xml:space="preserve"> (présidence : </w:t>
      </w:r>
      <w:r>
        <w:rPr>
          <w:rFonts w:eastAsia="Times New Roman" w:cs="Times New Roman"/>
          <w:color w:val="000000"/>
          <w:lang w:eastAsia="fr-FR"/>
        </w:rPr>
        <w:t>Catherine Croizy-Naquet</w:t>
      </w:r>
      <w:r w:rsidRPr="00326B4B">
        <w:rPr>
          <w:rFonts w:eastAsia="Times New Roman" w:cs="Times New Roman"/>
          <w:color w:val="000000"/>
          <w:lang w:eastAsia="fr-FR"/>
        </w:rPr>
        <w:t>)</w:t>
      </w:r>
    </w:p>
    <w:p w14:paraId="5092218A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Malgun Gothic" w:cs="Times New Roman"/>
          <w:color w:val="000000"/>
        </w:rPr>
        <w:t>—</w:t>
      </w:r>
      <w:r>
        <w:rPr>
          <w:rFonts w:eastAsia="Times New Roman" w:cs="Times New Roman"/>
          <w:color w:val="000000"/>
          <w:lang w:eastAsia="fr-FR"/>
        </w:rPr>
        <w:t> Anne</w:t>
      </w:r>
      <w:r w:rsidRPr="00326B4B">
        <w:rPr>
          <w:rFonts w:eastAsia="Times New Roman" w:cs="Times New Roman"/>
          <w:color w:val="000000"/>
          <w:lang w:eastAsia="fr-FR"/>
        </w:rPr>
        <w:t xml:space="preserve"> Rochebouet</w:t>
      </w:r>
      <w:r>
        <w:rPr>
          <w:rFonts w:eastAsia="Times New Roman" w:cs="Times New Roman"/>
          <w:color w:val="000000"/>
          <w:lang w:eastAsia="fr-FR"/>
        </w:rPr>
        <w:t xml:space="preserve"> (Université de Versailles – Saint Quentin) : « </w:t>
      </w:r>
      <w:r w:rsidRPr="00326B4B">
        <w:rPr>
          <w:rFonts w:eastAsia="Times New Roman" w:cs="Times New Roman"/>
          <w:color w:val="000000"/>
          <w:lang w:eastAsia="fr-FR"/>
        </w:rPr>
        <w:t>Au-delà du poète : mutations de la figure d'Homère dans les textes historiques médiévaux</w:t>
      </w:r>
      <w:r>
        <w:rPr>
          <w:rFonts w:eastAsia="Times New Roman" w:cs="Times New Roman"/>
          <w:color w:val="000000"/>
          <w:lang w:eastAsia="fr-FR"/>
        </w:rPr>
        <w:t> »</w:t>
      </w:r>
    </w:p>
    <w:p w14:paraId="111D8832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Malgun Gothic" w:cs="Times New Roman"/>
          <w:color w:val="000000"/>
        </w:rPr>
        <w:t>—</w:t>
      </w:r>
      <w:r w:rsidRPr="00326B4B">
        <w:rPr>
          <w:rFonts w:eastAsia="Times New Roman" w:cs="Times New Roman"/>
          <w:color w:val="000000"/>
          <w:lang w:eastAsia="fr-FR"/>
        </w:rPr>
        <w:t xml:space="preserve"> F. </w:t>
      </w:r>
      <w:proofErr w:type="spellStart"/>
      <w:r w:rsidRPr="00326B4B">
        <w:rPr>
          <w:rFonts w:eastAsia="Times New Roman" w:cs="Times New Roman"/>
          <w:color w:val="000000"/>
          <w:lang w:eastAsia="fr-FR"/>
        </w:rPr>
        <w:t>Tanniou</w:t>
      </w:r>
      <w:proofErr w:type="spellEnd"/>
      <w:r>
        <w:rPr>
          <w:rFonts w:eastAsia="Times New Roman" w:cs="Times New Roman"/>
          <w:color w:val="000000"/>
          <w:lang w:eastAsia="fr-FR"/>
        </w:rPr>
        <w:t xml:space="preserve"> (Université de Nanterre) : « </w:t>
      </w:r>
      <w:r w:rsidRPr="00326B4B">
        <w:rPr>
          <w:rFonts w:eastAsia="Times New Roman" w:cs="Times New Roman"/>
          <w:color w:val="000000"/>
          <w:lang w:eastAsia="fr-FR"/>
        </w:rPr>
        <w:t>L’Homère troyen. Trajectoires de la figure d’Homère dans la matière troyenne au Moyen Âge</w:t>
      </w:r>
      <w:r>
        <w:rPr>
          <w:rFonts w:eastAsia="Times New Roman" w:cs="Times New Roman"/>
          <w:color w:val="000000"/>
          <w:lang w:eastAsia="fr-FR"/>
        </w:rPr>
        <w:t> »</w:t>
      </w:r>
    </w:p>
    <w:p w14:paraId="34FEB092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Times New Roman" w:cs="Times New Roman"/>
          <w:color w:val="000000"/>
          <w:lang w:eastAsia="fr-FR"/>
        </w:rPr>
        <w:t> </w:t>
      </w:r>
    </w:p>
    <w:p w14:paraId="29C892AE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Times New Roman" w:cs="Times New Roman"/>
          <w:color w:val="000000"/>
          <w:lang w:eastAsia="fr-FR"/>
        </w:rPr>
        <w:t xml:space="preserve">10:40-11:00 </w:t>
      </w:r>
      <w:r w:rsidRPr="00326B4B">
        <w:rPr>
          <w:rFonts w:eastAsia="Times New Roman" w:cs="Times New Roman"/>
          <w:smallCaps/>
          <w:color w:val="000000"/>
          <w:lang w:eastAsia="fr-FR"/>
        </w:rPr>
        <w:t>Pause</w:t>
      </w:r>
    </w:p>
    <w:p w14:paraId="0EAFD530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Times New Roman" w:cs="Times New Roman"/>
          <w:color w:val="000000"/>
          <w:lang w:eastAsia="fr-FR"/>
        </w:rPr>
        <w:t> </w:t>
      </w:r>
    </w:p>
    <w:p w14:paraId="0A9239DA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Times New Roman" w:cs="Times New Roman"/>
          <w:color w:val="000000"/>
          <w:lang w:eastAsia="fr-FR"/>
        </w:rPr>
        <w:t xml:space="preserve">11:00-12:15 </w:t>
      </w:r>
      <w:r w:rsidRPr="00326B4B">
        <w:rPr>
          <w:rFonts w:eastAsia="Times New Roman" w:cs="Times New Roman"/>
          <w:smallCaps/>
          <w:color w:val="000000"/>
          <w:lang w:eastAsia="fr-FR"/>
        </w:rPr>
        <w:t>Parcours sinueux de l'Aristote médiéval</w:t>
      </w:r>
      <w:r w:rsidRPr="00326B4B">
        <w:rPr>
          <w:rFonts w:eastAsia="Times New Roman" w:cs="Times New Roman"/>
          <w:color w:val="000000"/>
          <w:lang w:eastAsia="fr-FR"/>
        </w:rPr>
        <w:t xml:space="preserve"> (présidence : </w:t>
      </w:r>
      <w:r w:rsidR="00513E82" w:rsidRPr="00513E82">
        <w:rPr>
          <w:rFonts w:eastAsia="Times New Roman" w:cs="Times New Roman"/>
          <w:color w:val="000000"/>
          <w:lang w:eastAsia="fr-FR"/>
        </w:rPr>
        <w:t>Maud Pérez-Simon</w:t>
      </w:r>
      <w:r w:rsidRPr="00326B4B">
        <w:rPr>
          <w:rFonts w:eastAsia="Times New Roman" w:cs="Times New Roman"/>
          <w:color w:val="000000"/>
          <w:lang w:eastAsia="fr-FR"/>
        </w:rPr>
        <w:t>)</w:t>
      </w:r>
    </w:p>
    <w:p w14:paraId="26C22881" w14:textId="0184ED64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Malgun Gothic" w:cs="Times New Roman"/>
          <w:color w:val="000000"/>
        </w:rPr>
        <w:t>—</w:t>
      </w:r>
      <w:r w:rsidR="00513E82">
        <w:rPr>
          <w:rFonts w:eastAsia="Times New Roman" w:cs="Times New Roman"/>
          <w:color w:val="000000"/>
          <w:lang w:eastAsia="fr-FR"/>
        </w:rPr>
        <w:t> Anne-Claude</w:t>
      </w:r>
      <w:r w:rsidRPr="00326B4B">
        <w:rPr>
          <w:rFonts w:eastAsia="Times New Roman" w:cs="Times New Roman"/>
          <w:color w:val="000000"/>
          <w:lang w:eastAsia="fr-FR"/>
        </w:rPr>
        <w:t xml:space="preserve"> Mérieux</w:t>
      </w:r>
      <w:r w:rsidR="00513E82">
        <w:rPr>
          <w:rFonts w:eastAsia="Times New Roman" w:cs="Times New Roman"/>
          <w:color w:val="000000"/>
          <w:lang w:eastAsia="fr-FR"/>
        </w:rPr>
        <w:t xml:space="preserve"> (</w:t>
      </w:r>
      <w:r w:rsidR="001E56EA">
        <w:rPr>
          <w:rFonts w:eastAsia="Times New Roman"/>
        </w:rPr>
        <w:t>Université Paul-Valéry Montpellier 3 e</w:t>
      </w:r>
      <w:r w:rsidR="001E56EA">
        <w:rPr>
          <w:rFonts w:eastAsia="Times New Roman"/>
        </w:rPr>
        <w:t>t</w:t>
      </w:r>
      <w:r w:rsidR="001E56EA">
        <w:rPr>
          <w:rFonts w:eastAsia="Times New Roman"/>
        </w:rPr>
        <w:t xml:space="preserve"> Université de Genève</w:t>
      </w:r>
      <w:r>
        <w:rPr>
          <w:rFonts w:eastAsia="Times New Roman" w:cs="Times New Roman"/>
          <w:color w:val="000000"/>
          <w:lang w:eastAsia="fr-FR"/>
        </w:rPr>
        <w:t>) :</w:t>
      </w:r>
      <w:r w:rsidRPr="00326B4B">
        <w:rPr>
          <w:rFonts w:eastAsia="Times New Roman" w:cs="Times New Roman"/>
          <w:color w:val="000000"/>
          <w:lang w:eastAsia="fr-FR"/>
        </w:rPr>
        <w:t xml:space="preserve"> </w:t>
      </w:r>
      <w:r>
        <w:rPr>
          <w:rFonts w:eastAsia="Times New Roman" w:cs="Times New Roman"/>
          <w:color w:val="000000"/>
          <w:lang w:eastAsia="fr-FR"/>
        </w:rPr>
        <w:t>« </w:t>
      </w:r>
      <w:r w:rsidRPr="00326B4B">
        <w:rPr>
          <w:rFonts w:eastAsia="Times New Roman" w:cs="Times New Roman"/>
          <w:color w:val="000000"/>
          <w:lang w:eastAsia="fr-FR"/>
        </w:rPr>
        <w:t>Une construction littéraire d’Aristote : de l’écrivain au chevalier de la logique</w:t>
      </w:r>
      <w:r>
        <w:rPr>
          <w:rFonts w:eastAsia="Times New Roman" w:cs="Times New Roman"/>
          <w:color w:val="000000"/>
          <w:lang w:eastAsia="fr-FR"/>
        </w:rPr>
        <w:t> »</w:t>
      </w:r>
    </w:p>
    <w:p w14:paraId="01989B35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Malgun Gothic" w:cs="Times New Roman"/>
          <w:color w:val="000000"/>
        </w:rPr>
        <w:t>—</w:t>
      </w:r>
      <w:r w:rsidRPr="00326B4B">
        <w:rPr>
          <w:rFonts w:eastAsia="Times New Roman" w:cs="Times New Roman"/>
          <w:color w:val="000000"/>
          <w:lang w:eastAsia="fr-FR"/>
        </w:rPr>
        <w:t> Tamara</w:t>
      </w:r>
      <w:r w:rsidR="00513E82">
        <w:rPr>
          <w:rFonts w:eastAsia="Times New Roman" w:cs="Times New Roman"/>
          <w:color w:val="000000"/>
          <w:lang w:eastAsia="fr-FR"/>
        </w:rPr>
        <w:t xml:space="preserve"> Alvarado (U</w:t>
      </w:r>
      <w:r>
        <w:rPr>
          <w:rFonts w:eastAsia="Times New Roman" w:cs="Times New Roman"/>
          <w:color w:val="000000"/>
          <w:lang w:eastAsia="fr-FR"/>
        </w:rPr>
        <w:t>niversité de la Sorbonne Nouvelle) :</w:t>
      </w:r>
      <w:r w:rsidRPr="00326B4B">
        <w:rPr>
          <w:rFonts w:eastAsia="Times New Roman" w:cs="Times New Roman"/>
          <w:color w:val="000000"/>
          <w:lang w:eastAsia="fr-FR"/>
        </w:rPr>
        <w:t xml:space="preserve"> </w:t>
      </w:r>
      <w:r>
        <w:rPr>
          <w:rFonts w:eastAsia="Times New Roman" w:cs="Times New Roman"/>
          <w:color w:val="000000"/>
          <w:lang w:eastAsia="fr-FR"/>
        </w:rPr>
        <w:t>« </w:t>
      </w:r>
      <w:r w:rsidR="00513E82">
        <w:rPr>
          <w:rFonts w:eastAsia="Times New Roman" w:cs="Times New Roman"/>
          <w:color w:val="000000"/>
          <w:lang w:eastAsia="fr-FR"/>
        </w:rPr>
        <w:t>Merlin et Aristote au XIII</w:t>
      </w:r>
      <w:r w:rsidRPr="00513E82">
        <w:rPr>
          <w:rFonts w:eastAsia="Times New Roman" w:cs="Times New Roman"/>
          <w:color w:val="000000"/>
          <w:vertAlign w:val="superscript"/>
          <w:lang w:eastAsia="fr-FR"/>
        </w:rPr>
        <w:t>e</w:t>
      </w:r>
      <w:r w:rsidRPr="00326B4B">
        <w:rPr>
          <w:rFonts w:eastAsia="Times New Roman" w:cs="Times New Roman"/>
          <w:color w:val="000000"/>
          <w:lang w:eastAsia="fr-FR"/>
        </w:rPr>
        <w:t xml:space="preserve"> siècle. Modèles de représentation et rhétorique du modèle du sage médiéval</w:t>
      </w:r>
      <w:r>
        <w:rPr>
          <w:rFonts w:eastAsia="Times New Roman" w:cs="Times New Roman"/>
          <w:color w:val="000000"/>
          <w:lang w:eastAsia="fr-FR"/>
        </w:rPr>
        <w:t> »</w:t>
      </w:r>
    </w:p>
    <w:p w14:paraId="5686F886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Times New Roman" w:cs="Times New Roman"/>
          <w:color w:val="000000"/>
          <w:lang w:eastAsia="fr-FR"/>
        </w:rPr>
        <w:t> </w:t>
      </w:r>
    </w:p>
    <w:p w14:paraId="12F91655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Times New Roman" w:cs="Times New Roman"/>
          <w:color w:val="000000"/>
          <w:lang w:eastAsia="fr-FR"/>
        </w:rPr>
        <w:t xml:space="preserve">12:15-14:00 </w:t>
      </w:r>
      <w:r w:rsidRPr="00326B4B">
        <w:rPr>
          <w:rFonts w:eastAsia="Times New Roman" w:cs="Times New Roman"/>
          <w:smallCaps/>
          <w:color w:val="000000"/>
          <w:lang w:eastAsia="fr-FR"/>
        </w:rPr>
        <w:t>Buffet</w:t>
      </w:r>
    </w:p>
    <w:p w14:paraId="78DA7E29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Times New Roman" w:cs="Times New Roman"/>
          <w:color w:val="000000"/>
          <w:lang w:eastAsia="fr-FR"/>
        </w:rPr>
        <w:t> </w:t>
      </w:r>
    </w:p>
    <w:p w14:paraId="7126EF71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Times New Roman" w:cs="Times New Roman"/>
          <w:color w:val="000000"/>
          <w:lang w:eastAsia="fr-FR"/>
        </w:rPr>
        <w:t xml:space="preserve">14:00-15:10 </w:t>
      </w:r>
      <w:r w:rsidRPr="00326B4B">
        <w:rPr>
          <w:rFonts w:eastAsia="Times New Roman" w:cs="Times New Roman"/>
          <w:smallCaps/>
          <w:color w:val="000000"/>
          <w:lang w:eastAsia="fr-FR"/>
        </w:rPr>
        <w:t>L'</w:t>
      </w:r>
      <w:r w:rsidRPr="00513E82">
        <w:rPr>
          <w:rFonts w:eastAsia="Times New Roman" w:cs="Times New Roman"/>
          <w:i/>
          <w:smallCaps/>
          <w:color w:val="000000"/>
          <w:lang w:eastAsia="fr-FR"/>
        </w:rPr>
        <w:t>auctoritas</w:t>
      </w:r>
      <w:r w:rsidRPr="00326B4B">
        <w:rPr>
          <w:rFonts w:eastAsia="Times New Roman" w:cs="Times New Roman"/>
          <w:smallCaps/>
          <w:color w:val="000000"/>
          <w:lang w:eastAsia="fr-FR"/>
        </w:rPr>
        <w:t xml:space="preserve"> à l'épreuve du religieux</w:t>
      </w:r>
      <w:r w:rsidRPr="00326B4B">
        <w:rPr>
          <w:rFonts w:eastAsia="Times New Roman" w:cs="Times New Roman"/>
          <w:color w:val="000000"/>
          <w:lang w:eastAsia="fr-FR"/>
        </w:rPr>
        <w:t xml:space="preserve"> (présidence :</w:t>
      </w:r>
      <w:r w:rsidR="00513E82">
        <w:rPr>
          <w:rFonts w:eastAsia="Times New Roman" w:cs="Times New Roman"/>
          <w:color w:val="000000"/>
          <w:lang w:eastAsia="fr-FR"/>
        </w:rPr>
        <w:t xml:space="preserve"> </w:t>
      </w:r>
      <w:r w:rsidR="00513E82" w:rsidRPr="00513E82">
        <w:rPr>
          <w:rFonts w:eastAsia="Times New Roman" w:cs="Times New Roman"/>
          <w:color w:val="000000"/>
          <w:lang w:eastAsia="fr-FR"/>
        </w:rPr>
        <w:t xml:space="preserve">Benedicte </w:t>
      </w:r>
      <w:proofErr w:type="spellStart"/>
      <w:r w:rsidR="00513E82" w:rsidRPr="00513E82">
        <w:rPr>
          <w:rFonts w:eastAsia="Times New Roman" w:cs="Times New Roman"/>
          <w:color w:val="000000"/>
          <w:lang w:eastAsia="fr-FR"/>
        </w:rPr>
        <w:t>Milland-Bove</w:t>
      </w:r>
      <w:proofErr w:type="spellEnd"/>
      <w:r w:rsidRPr="00326B4B">
        <w:rPr>
          <w:rFonts w:eastAsia="Times New Roman" w:cs="Times New Roman"/>
          <w:color w:val="000000"/>
          <w:lang w:eastAsia="fr-FR"/>
        </w:rPr>
        <w:t>)</w:t>
      </w:r>
    </w:p>
    <w:p w14:paraId="7DBCA853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Times New Roman" w:cs="Times New Roman"/>
          <w:color w:val="000000"/>
          <w:lang w:eastAsia="fr-FR"/>
        </w:rPr>
        <w:t> </w:t>
      </w:r>
      <w:r w:rsidRPr="00326B4B">
        <w:rPr>
          <w:rFonts w:eastAsia="Malgun Gothic" w:cs="Times New Roman"/>
          <w:color w:val="000000"/>
        </w:rPr>
        <w:t>—</w:t>
      </w:r>
      <w:r w:rsidR="00513E82">
        <w:rPr>
          <w:rFonts w:eastAsia="Times New Roman" w:cs="Times New Roman"/>
          <w:color w:val="000000"/>
          <w:lang w:eastAsia="fr-FR"/>
        </w:rPr>
        <w:t> Svetlana</w:t>
      </w:r>
      <w:r w:rsidRPr="00326B4B">
        <w:rPr>
          <w:rFonts w:eastAsia="Times New Roman" w:cs="Times New Roman"/>
          <w:color w:val="000000"/>
          <w:lang w:eastAsia="fr-FR"/>
        </w:rPr>
        <w:t xml:space="preserve"> </w:t>
      </w:r>
      <w:proofErr w:type="spellStart"/>
      <w:r w:rsidRPr="00326B4B">
        <w:rPr>
          <w:rFonts w:eastAsia="Times New Roman" w:cs="Times New Roman"/>
          <w:color w:val="000000"/>
          <w:lang w:eastAsia="fr-FR"/>
        </w:rPr>
        <w:t>Yatsyk</w:t>
      </w:r>
      <w:proofErr w:type="spellEnd"/>
      <w:r>
        <w:rPr>
          <w:rFonts w:eastAsia="Times New Roman" w:cs="Times New Roman"/>
          <w:color w:val="000000"/>
          <w:lang w:eastAsia="fr-FR"/>
        </w:rPr>
        <w:t xml:space="preserve"> (</w:t>
      </w:r>
      <w:proofErr w:type="spellStart"/>
      <w:r>
        <w:rPr>
          <w:rFonts w:eastAsia="Times New Roman" w:cs="Times New Roman"/>
          <w:i/>
          <w:iCs/>
          <w:color w:val="000000"/>
          <w:lang w:eastAsia="fr-FR"/>
        </w:rPr>
        <w:t>Translitterae</w:t>
      </w:r>
      <w:proofErr w:type="spellEnd"/>
      <w:r>
        <w:rPr>
          <w:rFonts w:eastAsia="Times New Roman" w:cs="Times New Roman"/>
          <w:color w:val="000000"/>
          <w:lang w:eastAsia="fr-FR"/>
        </w:rPr>
        <w:t>, PSL) :</w:t>
      </w:r>
      <w:r w:rsidRPr="00326B4B">
        <w:rPr>
          <w:rFonts w:eastAsia="Times New Roman" w:cs="Times New Roman"/>
          <w:color w:val="000000"/>
          <w:lang w:eastAsia="fr-FR"/>
        </w:rPr>
        <w:t xml:space="preserve"> </w:t>
      </w:r>
      <w:r>
        <w:rPr>
          <w:rFonts w:eastAsia="Times New Roman" w:cs="Times New Roman"/>
          <w:color w:val="000000"/>
          <w:lang w:eastAsia="fr-FR"/>
        </w:rPr>
        <w:t>« </w:t>
      </w:r>
      <w:r w:rsidRPr="00326B4B">
        <w:rPr>
          <w:rFonts w:eastAsia="Times New Roman" w:cs="Times New Roman"/>
          <w:color w:val="000000"/>
          <w:lang w:eastAsia="fr-FR"/>
        </w:rPr>
        <w:t>Des auteurs et des autorités : les philosophes antiques chez Jean de Galles</w:t>
      </w:r>
      <w:r>
        <w:rPr>
          <w:rFonts w:eastAsia="Times New Roman" w:cs="Times New Roman"/>
          <w:color w:val="000000"/>
          <w:lang w:eastAsia="fr-FR"/>
        </w:rPr>
        <w:t> »</w:t>
      </w:r>
    </w:p>
    <w:p w14:paraId="4992761B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Malgun Gothic" w:cs="Times New Roman"/>
          <w:color w:val="000000"/>
        </w:rPr>
        <w:t>—</w:t>
      </w:r>
      <w:r w:rsidRPr="00326B4B">
        <w:rPr>
          <w:rFonts w:eastAsia="Times New Roman" w:cs="Times New Roman"/>
          <w:color w:val="000000"/>
          <w:lang w:eastAsia="fr-FR"/>
        </w:rPr>
        <w:t> M</w:t>
      </w:r>
      <w:r w:rsidR="00513E82">
        <w:rPr>
          <w:rFonts w:eastAsia="Times New Roman" w:cs="Times New Roman"/>
          <w:color w:val="000000"/>
          <w:lang w:eastAsia="fr-FR"/>
        </w:rPr>
        <w:t>arco</w:t>
      </w:r>
      <w:r w:rsidRPr="00326B4B">
        <w:rPr>
          <w:rFonts w:eastAsia="Times New Roman" w:cs="Times New Roman"/>
          <w:color w:val="000000"/>
          <w:lang w:eastAsia="fr-FR"/>
        </w:rPr>
        <w:t xml:space="preserve"> Maulu</w:t>
      </w:r>
      <w:r w:rsidR="00513E82">
        <w:rPr>
          <w:rFonts w:eastAsia="Times New Roman" w:cs="Times New Roman"/>
          <w:color w:val="000000"/>
          <w:lang w:eastAsia="fr-FR"/>
        </w:rPr>
        <w:t xml:space="preserve"> (U</w:t>
      </w:r>
      <w:r>
        <w:rPr>
          <w:rFonts w:eastAsia="Times New Roman" w:cs="Times New Roman"/>
          <w:color w:val="000000"/>
          <w:lang w:eastAsia="fr-FR"/>
        </w:rPr>
        <w:t>niversité de Sassari) :</w:t>
      </w:r>
      <w:r w:rsidRPr="00326B4B">
        <w:rPr>
          <w:rFonts w:eastAsia="Times New Roman" w:cs="Times New Roman"/>
          <w:color w:val="000000"/>
          <w:lang w:eastAsia="fr-FR"/>
        </w:rPr>
        <w:t xml:space="preserve"> </w:t>
      </w:r>
      <w:r>
        <w:rPr>
          <w:rFonts w:eastAsia="Times New Roman" w:cs="Times New Roman"/>
          <w:color w:val="000000"/>
          <w:lang w:eastAsia="fr-FR"/>
        </w:rPr>
        <w:t>« </w:t>
      </w:r>
      <w:r w:rsidRPr="00326B4B">
        <w:rPr>
          <w:rFonts w:eastAsia="Times New Roman" w:cs="Times New Roman"/>
          <w:color w:val="000000"/>
          <w:lang w:eastAsia="fr-FR"/>
        </w:rPr>
        <w:t>Virgile et Néron dans </w:t>
      </w:r>
      <w:r w:rsidRPr="00326B4B">
        <w:rPr>
          <w:rFonts w:eastAsia="Times New Roman" w:cs="Times New Roman"/>
          <w:i/>
          <w:iCs/>
          <w:color w:val="000000"/>
          <w:lang w:eastAsia="fr-FR"/>
        </w:rPr>
        <w:t>Noirons li arabis</w:t>
      </w:r>
      <w:r w:rsidRPr="00326B4B">
        <w:rPr>
          <w:rFonts w:eastAsia="Times New Roman" w:cs="Times New Roman"/>
          <w:color w:val="000000"/>
          <w:lang w:eastAsia="fr-FR"/>
        </w:rPr>
        <w:t>, un </w:t>
      </w:r>
      <w:proofErr w:type="spellStart"/>
      <w:r w:rsidRPr="00326B4B">
        <w:rPr>
          <w:rFonts w:eastAsia="Times New Roman" w:cs="Times New Roman"/>
          <w:i/>
          <w:iCs/>
          <w:color w:val="000000"/>
          <w:lang w:eastAsia="fr-FR"/>
        </w:rPr>
        <w:t>unicum</w:t>
      </w:r>
      <w:proofErr w:type="spellEnd"/>
      <w:r w:rsidRPr="00326B4B">
        <w:rPr>
          <w:rFonts w:eastAsia="Times New Roman" w:cs="Times New Roman"/>
          <w:color w:val="000000"/>
          <w:lang w:eastAsia="fr-FR"/>
        </w:rPr>
        <w:t> du manuscrit L.II.14 de la Bibliothèque Nationale Universitaire de Turin</w:t>
      </w:r>
      <w:r>
        <w:rPr>
          <w:rFonts w:eastAsia="Times New Roman" w:cs="Times New Roman"/>
          <w:color w:val="000000"/>
          <w:lang w:eastAsia="fr-FR"/>
        </w:rPr>
        <w:t> »</w:t>
      </w:r>
    </w:p>
    <w:p w14:paraId="12C9D0B0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Times New Roman" w:cs="Times New Roman"/>
          <w:color w:val="000000"/>
          <w:lang w:eastAsia="fr-FR"/>
        </w:rPr>
        <w:lastRenderedPageBreak/>
        <w:t> </w:t>
      </w:r>
    </w:p>
    <w:p w14:paraId="6357B279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Times New Roman" w:cs="Times New Roman"/>
          <w:color w:val="000000"/>
          <w:lang w:eastAsia="fr-FR"/>
        </w:rPr>
        <w:t xml:space="preserve">15:10-15:30 </w:t>
      </w:r>
      <w:r w:rsidRPr="00326B4B">
        <w:rPr>
          <w:rFonts w:eastAsia="Times New Roman" w:cs="Times New Roman"/>
          <w:smallCaps/>
          <w:color w:val="000000"/>
          <w:lang w:eastAsia="fr-FR"/>
        </w:rPr>
        <w:t>Pause</w:t>
      </w:r>
    </w:p>
    <w:p w14:paraId="3666B130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Times New Roman" w:cs="Times New Roman"/>
          <w:color w:val="000000"/>
          <w:lang w:eastAsia="fr-FR"/>
        </w:rPr>
        <w:t> </w:t>
      </w:r>
    </w:p>
    <w:p w14:paraId="1CA84120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Times New Roman" w:cs="Times New Roman"/>
          <w:color w:val="000000"/>
          <w:lang w:eastAsia="fr-FR"/>
        </w:rPr>
        <w:t xml:space="preserve">15:30-16:40 </w:t>
      </w:r>
      <w:r w:rsidRPr="00326B4B">
        <w:rPr>
          <w:rFonts w:eastAsia="Times New Roman" w:cs="Times New Roman"/>
          <w:smallCaps/>
          <w:color w:val="000000"/>
          <w:lang w:eastAsia="fr-FR"/>
        </w:rPr>
        <w:t xml:space="preserve">Concurrences </w:t>
      </w:r>
      <w:proofErr w:type="spellStart"/>
      <w:r w:rsidRPr="00326B4B">
        <w:rPr>
          <w:rFonts w:eastAsia="Times New Roman" w:cs="Times New Roman"/>
          <w:smallCaps/>
          <w:color w:val="000000"/>
          <w:lang w:eastAsia="fr-FR"/>
        </w:rPr>
        <w:t>auctoriales</w:t>
      </w:r>
      <w:proofErr w:type="spellEnd"/>
      <w:r w:rsidRPr="00326B4B">
        <w:rPr>
          <w:rFonts w:eastAsia="Times New Roman" w:cs="Times New Roman"/>
          <w:color w:val="000000"/>
          <w:lang w:eastAsia="fr-FR"/>
        </w:rPr>
        <w:t xml:space="preserve"> (présidence :</w:t>
      </w:r>
      <w:r w:rsidR="00513E82">
        <w:rPr>
          <w:rFonts w:eastAsia="Times New Roman" w:cs="Times New Roman"/>
          <w:color w:val="000000"/>
          <w:lang w:eastAsia="fr-FR"/>
        </w:rPr>
        <w:t xml:space="preserve"> Nathalie Koble</w:t>
      </w:r>
      <w:r w:rsidRPr="00326B4B">
        <w:rPr>
          <w:rFonts w:eastAsia="Times New Roman" w:cs="Times New Roman"/>
          <w:color w:val="000000"/>
          <w:lang w:eastAsia="fr-FR"/>
        </w:rPr>
        <w:t>)</w:t>
      </w:r>
    </w:p>
    <w:p w14:paraId="7DD7356C" w14:textId="77777777" w:rsidR="00D56885" w:rsidRPr="00326B4B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Malgun Gothic" w:cs="Times New Roman"/>
          <w:color w:val="000000"/>
        </w:rPr>
        <w:t>—</w:t>
      </w:r>
      <w:r w:rsidR="00513E82">
        <w:rPr>
          <w:rFonts w:eastAsia="Times New Roman" w:cs="Times New Roman"/>
          <w:color w:val="000000"/>
          <w:lang w:eastAsia="fr-FR"/>
        </w:rPr>
        <w:t> Sung-Wook</w:t>
      </w:r>
      <w:r w:rsidRPr="00326B4B">
        <w:rPr>
          <w:rFonts w:eastAsia="Times New Roman" w:cs="Times New Roman"/>
          <w:color w:val="000000"/>
          <w:lang w:eastAsia="fr-FR"/>
        </w:rPr>
        <w:t xml:space="preserve"> Moon,</w:t>
      </w:r>
      <w:r>
        <w:rPr>
          <w:rFonts w:eastAsia="Times New Roman" w:cs="Times New Roman"/>
          <w:color w:val="000000"/>
          <w:lang w:eastAsia="fr-FR"/>
        </w:rPr>
        <w:t xml:space="preserve"> (</w:t>
      </w:r>
      <w:r w:rsidR="00513E82">
        <w:rPr>
          <w:rFonts w:eastAsia="Times New Roman" w:cs="Times New Roman"/>
          <w:color w:val="000000"/>
          <w:lang w:eastAsia="fr-FR"/>
        </w:rPr>
        <w:t>U</w:t>
      </w:r>
      <w:r>
        <w:rPr>
          <w:rFonts w:eastAsia="Times New Roman" w:cs="Times New Roman"/>
          <w:color w:val="000000"/>
          <w:lang w:eastAsia="fr-FR"/>
        </w:rPr>
        <w:t>niversité de Séoul)</w:t>
      </w:r>
      <w:r w:rsidR="003D3E86">
        <w:rPr>
          <w:rFonts w:eastAsia="Times New Roman" w:cs="Times New Roman"/>
          <w:color w:val="000000"/>
          <w:lang w:eastAsia="fr-FR"/>
        </w:rPr>
        <w:t> :</w:t>
      </w:r>
      <w:r w:rsidRPr="00326B4B">
        <w:rPr>
          <w:rFonts w:eastAsia="Times New Roman" w:cs="Times New Roman"/>
          <w:color w:val="000000"/>
          <w:lang w:eastAsia="fr-FR"/>
        </w:rPr>
        <w:t xml:space="preserve"> </w:t>
      </w:r>
      <w:r>
        <w:rPr>
          <w:rFonts w:eastAsia="Times New Roman" w:cs="Times New Roman"/>
          <w:color w:val="000000"/>
          <w:lang w:eastAsia="fr-FR"/>
        </w:rPr>
        <w:t>« </w:t>
      </w:r>
      <w:r w:rsidRPr="00326B4B">
        <w:rPr>
          <w:rFonts w:eastAsia="Times New Roman" w:cs="Times New Roman"/>
          <w:color w:val="000000"/>
          <w:lang w:eastAsia="fr-FR"/>
        </w:rPr>
        <w:t>De qui est le </w:t>
      </w:r>
      <w:r w:rsidRPr="00326B4B">
        <w:rPr>
          <w:rFonts w:eastAsia="Times New Roman" w:cs="Times New Roman"/>
          <w:i/>
          <w:iCs/>
          <w:color w:val="000000"/>
          <w:lang w:eastAsia="fr-FR"/>
        </w:rPr>
        <w:t>Dit d’Aristote</w:t>
      </w:r>
      <w:r w:rsidRPr="00326B4B">
        <w:rPr>
          <w:rFonts w:eastAsia="Times New Roman" w:cs="Times New Roman"/>
          <w:color w:val="000000"/>
          <w:lang w:eastAsia="fr-FR"/>
        </w:rPr>
        <w:t> de Rutebeuf ? Une auctorialité fluctuante</w:t>
      </w:r>
      <w:r>
        <w:rPr>
          <w:rFonts w:eastAsia="Times New Roman" w:cs="Times New Roman"/>
          <w:color w:val="000000"/>
          <w:lang w:eastAsia="fr-FR"/>
        </w:rPr>
        <w:t> »</w:t>
      </w:r>
    </w:p>
    <w:p w14:paraId="44297768" w14:textId="77777777" w:rsidR="00D56885" w:rsidRDefault="00D56885" w:rsidP="00D56885">
      <w:pPr>
        <w:rPr>
          <w:rFonts w:eastAsia="Times New Roman" w:cs="Times New Roman"/>
          <w:color w:val="000000"/>
          <w:lang w:eastAsia="fr-FR"/>
        </w:rPr>
      </w:pPr>
      <w:r w:rsidRPr="00326B4B">
        <w:rPr>
          <w:rFonts w:eastAsia="Malgun Gothic" w:cs="Times New Roman"/>
          <w:color w:val="000000"/>
        </w:rPr>
        <w:t>—</w:t>
      </w:r>
      <w:r w:rsidR="00513E82">
        <w:rPr>
          <w:rFonts w:eastAsia="Times New Roman" w:cs="Times New Roman"/>
          <w:color w:val="000000"/>
          <w:lang w:eastAsia="fr-FR"/>
        </w:rPr>
        <w:t> Julien</w:t>
      </w:r>
      <w:r w:rsidRPr="00326B4B">
        <w:rPr>
          <w:rFonts w:eastAsia="Times New Roman" w:cs="Times New Roman"/>
          <w:color w:val="000000"/>
          <w:lang w:eastAsia="fr-FR"/>
        </w:rPr>
        <w:t xml:space="preserve"> Stout </w:t>
      </w:r>
      <w:r w:rsidR="00513E82">
        <w:rPr>
          <w:rFonts w:eastAsia="Times New Roman" w:cs="Times New Roman"/>
          <w:color w:val="000000"/>
          <w:lang w:eastAsia="fr-FR"/>
        </w:rPr>
        <w:t>(U</w:t>
      </w:r>
      <w:r>
        <w:rPr>
          <w:rFonts w:eastAsia="Times New Roman" w:cs="Times New Roman"/>
          <w:color w:val="000000"/>
          <w:lang w:eastAsia="fr-FR"/>
        </w:rPr>
        <w:t>niversité de Montréal) :</w:t>
      </w:r>
      <w:r>
        <w:rPr>
          <w:rFonts w:eastAsia="Times New Roman" w:cs="Times New Roman"/>
          <w:i/>
          <w:iCs/>
          <w:color w:val="000000"/>
          <w:lang w:eastAsia="fr-FR"/>
        </w:rPr>
        <w:t> </w:t>
      </w:r>
      <w:r>
        <w:rPr>
          <w:rFonts w:eastAsia="Times New Roman" w:cs="Times New Roman"/>
          <w:color w:val="000000"/>
          <w:lang w:eastAsia="fr-FR"/>
        </w:rPr>
        <w:t>« </w:t>
      </w:r>
      <w:r w:rsidRPr="00326B4B">
        <w:rPr>
          <w:rFonts w:eastAsia="Times New Roman" w:cs="Times New Roman"/>
          <w:i/>
          <w:iCs/>
          <w:color w:val="000000"/>
          <w:lang w:eastAsia="fr-FR"/>
        </w:rPr>
        <w:t>Mort de l'</w:t>
      </w:r>
      <w:proofErr w:type="spellStart"/>
      <w:r w:rsidRPr="00326B4B">
        <w:rPr>
          <w:rFonts w:eastAsia="Times New Roman" w:cs="Times New Roman"/>
          <w:i/>
          <w:iCs/>
          <w:color w:val="000000"/>
          <w:lang w:eastAsia="fr-FR"/>
        </w:rPr>
        <w:t>auctor</w:t>
      </w:r>
      <w:proofErr w:type="spellEnd"/>
      <w:r w:rsidRPr="00326B4B">
        <w:rPr>
          <w:rFonts w:eastAsia="Times New Roman" w:cs="Times New Roman"/>
          <w:color w:val="000000"/>
          <w:lang w:eastAsia="fr-FR"/>
        </w:rPr>
        <w:t>, naissance de l'auteur et jeux d'éditeurs : l'étonnant rapport aux écrivains antiques dans le manuscrit 3142 de la bibliothèque de l'Arsenal</w:t>
      </w:r>
      <w:r>
        <w:rPr>
          <w:rFonts w:eastAsia="Times New Roman" w:cs="Times New Roman"/>
          <w:color w:val="000000"/>
          <w:lang w:eastAsia="fr-FR"/>
        </w:rPr>
        <w:t> »</w:t>
      </w:r>
    </w:p>
    <w:p w14:paraId="05D69E56" w14:textId="77777777" w:rsidR="00332193" w:rsidRDefault="00332193" w:rsidP="00D56885">
      <w:pPr>
        <w:rPr>
          <w:rFonts w:eastAsia="Times New Roman" w:cs="Times New Roman"/>
          <w:color w:val="000000"/>
          <w:lang w:eastAsia="fr-FR"/>
        </w:rPr>
      </w:pPr>
    </w:p>
    <w:p w14:paraId="1584FCA5" w14:textId="77777777" w:rsidR="003D3E86" w:rsidRDefault="00332193" w:rsidP="00D56885">
      <w:pPr>
        <w:rPr>
          <w:rFonts w:cs="Times New Roman"/>
          <w:color w:val="000000"/>
        </w:rPr>
      </w:pPr>
      <w:r>
        <w:rPr>
          <w:rFonts w:eastAsia="Times New Roman" w:cs="Times New Roman"/>
          <w:color w:val="000000"/>
          <w:lang w:eastAsia="fr-FR"/>
        </w:rPr>
        <w:t xml:space="preserve">* La journée d’étude aura lieu en </w:t>
      </w:r>
      <w:proofErr w:type="spellStart"/>
      <w:r>
        <w:rPr>
          <w:rFonts w:eastAsia="Times New Roman" w:cs="Times New Roman"/>
          <w:color w:val="000000"/>
          <w:lang w:eastAsia="fr-FR"/>
        </w:rPr>
        <w:t>bi-modal</w:t>
      </w:r>
      <w:proofErr w:type="spellEnd"/>
      <w:r>
        <w:rPr>
          <w:rFonts w:eastAsia="Times New Roman" w:cs="Times New Roman"/>
          <w:color w:val="000000"/>
          <w:lang w:eastAsia="fr-FR"/>
        </w:rPr>
        <w:t xml:space="preserve">, </w:t>
      </w:r>
      <w:r w:rsidR="003D3E86">
        <w:rPr>
          <w:rFonts w:eastAsia="Times New Roman" w:cs="Times New Roman"/>
          <w:color w:val="000000"/>
          <w:lang w:eastAsia="fr-FR"/>
        </w:rPr>
        <w:t>à la fois sur place et en visioconférence. Nous demandons à ceux qui veulent y assister de se manifester préalablement par mail (</w:t>
      </w:r>
      <w:hyperlink r:id="rId8" w:history="1">
        <w:r w:rsidR="003D3E86" w:rsidRPr="008F4C06">
          <w:rPr>
            <w:rStyle w:val="Lienhypertexte"/>
            <w:rFonts w:eastAsia="Times New Roman" w:cs="Times New Roman"/>
            <w:lang w:eastAsia="fr-FR"/>
          </w:rPr>
          <w:t>regardsmedievaux</w:t>
        </w:r>
        <w:r w:rsidR="003D3E86" w:rsidRPr="008F4C06">
          <w:rPr>
            <w:rStyle w:val="Lienhypertexte"/>
            <w:rFonts w:cs="Times New Roman"/>
          </w:rPr>
          <w:t>@gmail.com</w:t>
        </w:r>
      </w:hyperlink>
      <w:r w:rsidR="003D3E86">
        <w:rPr>
          <w:rFonts w:cs="Times New Roman"/>
          <w:color w:val="000000"/>
        </w:rPr>
        <w:t xml:space="preserve">), en précisant leur mode de participation. </w:t>
      </w:r>
    </w:p>
    <w:p w14:paraId="29DD10A6" w14:textId="77777777" w:rsidR="003D3E86" w:rsidRDefault="003D3E86" w:rsidP="00D56885">
      <w:pPr>
        <w:rPr>
          <w:rFonts w:cs="Times New Roman"/>
          <w:color w:val="000000"/>
        </w:rPr>
      </w:pPr>
    </w:p>
    <w:p w14:paraId="20D46774" w14:textId="77777777" w:rsidR="00332193" w:rsidRDefault="003D3E86" w:rsidP="00D56885">
      <w:pPr>
        <w:rPr>
          <w:rFonts w:eastAsia="Times New Roman" w:cs="Times New Roman"/>
          <w:color w:val="000000"/>
          <w:lang w:eastAsia="fr-FR"/>
        </w:rPr>
      </w:pPr>
      <w:r>
        <w:rPr>
          <w:rFonts w:cs="Times New Roman"/>
          <w:color w:val="000000"/>
        </w:rPr>
        <w:t xml:space="preserve">Organisation : </w:t>
      </w:r>
      <w:r>
        <w:rPr>
          <w:rFonts w:eastAsia="Times New Roman" w:cs="Times New Roman"/>
          <w:color w:val="000000"/>
          <w:lang w:eastAsia="fr-FR"/>
        </w:rPr>
        <w:t xml:space="preserve"> </w:t>
      </w:r>
    </w:p>
    <w:p w14:paraId="0F919AFF" w14:textId="77777777" w:rsidR="003D3E86" w:rsidRPr="003D3E86" w:rsidRDefault="003D3E86" w:rsidP="00D36A10">
      <w:pPr>
        <w:spacing w:after="0"/>
        <w:rPr>
          <w:rFonts w:eastAsia="Times New Roman" w:cs="Times New Roman"/>
          <w:color w:val="000000"/>
          <w:lang w:eastAsia="fr-FR"/>
        </w:rPr>
      </w:pPr>
      <w:r w:rsidRPr="003D3E86">
        <w:rPr>
          <w:rFonts w:eastAsia="Times New Roman" w:cs="Times New Roman"/>
          <w:color w:val="000000"/>
          <w:lang w:eastAsia="fr-FR"/>
        </w:rPr>
        <w:t>Claire Donnat-</w:t>
      </w:r>
      <w:proofErr w:type="spellStart"/>
      <w:r w:rsidRPr="003D3E86">
        <w:rPr>
          <w:rFonts w:eastAsia="Times New Roman" w:cs="Times New Roman"/>
          <w:color w:val="000000"/>
          <w:lang w:eastAsia="fr-FR"/>
        </w:rPr>
        <w:t>Arac</w:t>
      </w:r>
      <w:r>
        <w:rPr>
          <w:rFonts w:eastAsia="Times New Roman" w:cs="Times New Roman"/>
          <w:color w:val="000000"/>
          <w:lang w:eastAsia="fr-FR"/>
        </w:rPr>
        <w:t>il</w:t>
      </w:r>
      <w:proofErr w:type="spellEnd"/>
      <w:r>
        <w:rPr>
          <w:rFonts w:eastAsia="Times New Roman" w:cs="Times New Roman"/>
          <w:color w:val="000000"/>
          <w:lang w:eastAsia="fr-FR"/>
        </w:rPr>
        <w:t xml:space="preserve"> (Université Paris 3,</w:t>
      </w:r>
      <w:r w:rsidRPr="003D3E86">
        <w:rPr>
          <w:rFonts w:eastAsia="Times New Roman" w:cs="Times New Roman"/>
          <w:color w:val="000000"/>
          <w:lang w:eastAsia="fr-FR"/>
        </w:rPr>
        <w:t xml:space="preserve"> CERAM)</w:t>
      </w:r>
    </w:p>
    <w:p w14:paraId="5FF3D18C" w14:textId="77777777" w:rsidR="003D3E86" w:rsidRPr="003D3E86" w:rsidRDefault="003D3E86" w:rsidP="00D36A10">
      <w:pPr>
        <w:spacing w:after="0"/>
        <w:rPr>
          <w:rFonts w:eastAsia="Times New Roman" w:cs="Times New Roman"/>
          <w:color w:val="000000"/>
          <w:lang w:eastAsia="fr-FR"/>
        </w:rPr>
      </w:pPr>
      <w:r w:rsidRPr="003D3E86">
        <w:rPr>
          <w:rFonts w:eastAsia="Times New Roman" w:cs="Times New Roman"/>
          <w:color w:val="000000"/>
          <w:lang w:eastAsia="fr-FR"/>
        </w:rPr>
        <w:t>Charlotte Guionneau (Université Paris 3, CERAM / ED 120)</w:t>
      </w:r>
    </w:p>
    <w:p w14:paraId="27BAC872" w14:textId="77777777" w:rsidR="003D3E86" w:rsidRPr="00326B4B" w:rsidRDefault="003D3E86" w:rsidP="00D36A10">
      <w:pPr>
        <w:spacing w:after="0"/>
        <w:rPr>
          <w:rFonts w:eastAsia="Times New Roman" w:cs="Times New Roman"/>
          <w:color w:val="000000"/>
          <w:lang w:eastAsia="fr-FR"/>
        </w:rPr>
      </w:pPr>
      <w:r w:rsidRPr="003D3E86">
        <w:rPr>
          <w:rFonts w:eastAsia="Times New Roman" w:cs="Times New Roman"/>
          <w:color w:val="000000"/>
          <w:lang w:eastAsia="fr-FR"/>
        </w:rPr>
        <w:t>Sung-</w:t>
      </w:r>
      <w:r>
        <w:rPr>
          <w:rFonts w:eastAsia="Times New Roman" w:cs="Times New Roman"/>
          <w:color w:val="000000"/>
          <w:lang w:eastAsia="fr-FR"/>
        </w:rPr>
        <w:t xml:space="preserve">Wook Moon (Sorbonne Université, EA 4349 / </w:t>
      </w:r>
      <w:r w:rsidRPr="003D3E86">
        <w:rPr>
          <w:rFonts w:eastAsia="Times New Roman" w:cs="Times New Roman"/>
          <w:color w:val="000000"/>
          <w:lang w:eastAsia="fr-FR"/>
        </w:rPr>
        <w:t>Université de Séoul)</w:t>
      </w:r>
    </w:p>
    <w:p w14:paraId="43A8760F" w14:textId="77777777" w:rsidR="00D56885" w:rsidRDefault="00D56885" w:rsidP="00D56885"/>
    <w:p w14:paraId="30C60394" w14:textId="77777777" w:rsidR="00D36A10" w:rsidRDefault="00D36A10" w:rsidP="00D56885">
      <w:r>
        <w:t xml:space="preserve">Contact : </w:t>
      </w:r>
      <w:hyperlink r:id="rId9" w:history="1">
        <w:r w:rsidRPr="008F4C06">
          <w:rPr>
            <w:rStyle w:val="Lienhypertexte"/>
            <w:rFonts w:eastAsia="Times New Roman" w:cs="Times New Roman"/>
            <w:lang w:eastAsia="fr-FR"/>
          </w:rPr>
          <w:t>regardsmedievaux</w:t>
        </w:r>
        <w:r w:rsidRPr="008F4C06">
          <w:rPr>
            <w:rStyle w:val="Lienhypertexte"/>
            <w:rFonts w:cs="Times New Roman"/>
          </w:rPr>
          <w:t>@gmail.com</w:t>
        </w:r>
      </w:hyperlink>
    </w:p>
    <w:p w14:paraId="37840E59" w14:textId="77777777" w:rsidR="00D56885" w:rsidRDefault="00D56885" w:rsidP="00D56885"/>
    <w:p w14:paraId="60272E0B" w14:textId="77777777" w:rsidR="00D56885" w:rsidRDefault="00D56885" w:rsidP="00D56885"/>
    <w:p w14:paraId="5A1E414C" w14:textId="77777777" w:rsidR="00D56885" w:rsidRDefault="00D56885" w:rsidP="00D56885"/>
    <w:p w14:paraId="55BBF0A0" w14:textId="77777777" w:rsidR="00D56885" w:rsidRDefault="00D56885" w:rsidP="00D56885"/>
    <w:p w14:paraId="260B192C" w14:textId="77777777" w:rsidR="00D56885" w:rsidRDefault="00D56885" w:rsidP="00D56885"/>
    <w:p w14:paraId="12D167CE" w14:textId="77777777" w:rsidR="00891B09" w:rsidRPr="00783D85" w:rsidRDefault="00891B09" w:rsidP="00783D85"/>
    <w:sectPr w:rsidR="00891B09" w:rsidRPr="00783D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64C6" w14:textId="77777777" w:rsidR="00762C83" w:rsidRDefault="00762C83" w:rsidP="009E7DF6">
      <w:pPr>
        <w:spacing w:after="0" w:line="240" w:lineRule="auto"/>
      </w:pPr>
      <w:r>
        <w:separator/>
      </w:r>
    </w:p>
  </w:endnote>
  <w:endnote w:type="continuationSeparator" w:id="0">
    <w:p w14:paraId="685D7094" w14:textId="77777777" w:rsidR="00762C83" w:rsidRDefault="00762C83" w:rsidP="009E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2997" w14:textId="77777777" w:rsidR="00D36A10" w:rsidRDefault="00D36A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736070"/>
      <w:docPartObj>
        <w:docPartGallery w:val="Page Numbers (Bottom of Page)"/>
        <w:docPartUnique/>
      </w:docPartObj>
    </w:sdtPr>
    <w:sdtEndPr/>
    <w:sdtContent>
      <w:p w14:paraId="099696A9" w14:textId="77777777" w:rsidR="0017773E" w:rsidRDefault="0017773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A10">
          <w:rPr>
            <w:noProof/>
          </w:rPr>
          <w:t>1</w:t>
        </w:r>
        <w:r>
          <w:fldChar w:fldCharType="end"/>
        </w:r>
      </w:p>
    </w:sdtContent>
  </w:sdt>
  <w:p w14:paraId="711E998C" w14:textId="77777777" w:rsidR="0017773E" w:rsidRDefault="001777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8762" w14:textId="77777777" w:rsidR="00D36A10" w:rsidRDefault="00D36A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7C87" w14:textId="77777777" w:rsidR="00762C83" w:rsidRDefault="00762C83" w:rsidP="009E7DF6">
      <w:pPr>
        <w:spacing w:after="0" w:line="240" w:lineRule="auto"/>
      </w:pPr>
      <w:r>
        <w:separator/>
      </w:r>
    </w:p>
  </w:footnote>
  <w:footnote w:type="continuationSeparator" w:id="0">
    <w:p w14:paraId="727B8294" w14:textId="77777777" w:rsidR="00762C83" w:rsidRDefault="00762C83" w:rsidP="009E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C4E2" w14:textId="77777777" w:rsidR="00D36A10" w:rsidRDefault="00D36A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C77F" w14:textId="77777777" w:rsidR="00D36A10" w:rsidRDefault="00D36A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ACF1" w14:textId="77777777" w:rsidR="00D36A10" w:rsidRDefault="00D36A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FA9F9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A6B4B"/>
    <w:multiLevelType w:val="multilevel"/>
    <w:tmpl w:val="2F2C23DA"/>
    <w:styleLink w:val="Style1"/>
    <w:lvl w:ilvl="0">
      <w:start w:val="1"/>
      <w:numFmt w:val="upperRoman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eastAsia"/>
        <w:i w:val="0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29BF2CDC"/>
    <w:multiLevelType w:val="multilevel"/>
    <w:tmpl w:val="298A106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 w15:restartNumberingAfterBreak="0">
    <w:nsid w:val="379C1CFC"/>
    <w:multiLevelType w:val="multilevel"/>
    <w:tmpl w:val="21CCDCAE"/>
    <w:lvl w:ilvl="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620818F9"/>
    <w:multiLevelType w:val="multilevel"/>
    <w:tmpl w:val="C924FAC2"/>
    <w:styleLink w:val="Style3"/>
    <w:lvl w:ilvl="0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%1"/>
      <w:lvlJc w:val="left"/>
      <w:pPr>
        <w:ind w:left="1800" w:hanging="360"/>
      </w:pPr>
      <w:rPr>
        <w:rFonts w:hint="eastAsia"/>
      </w:rPr>
    </w:lvl>
    <w:lvl w:ilvl="2">
      <w:start w:val="1"/>
      <w:numFmt w:val="decimal"/>
      <w:lvlText w:val="%1.%3"/>
      <w:lvlJc w:val="left"/>
      <w:pPr>
        <w:ind w:left="2160" w:hanging="360"/>
      </w:pPr>
      <w:rPr>
        <w:rFonts w:hint="eastAsia"/>
      </w:rPr>
    </w:lvl>
    <w:lvl w:ilvl="3">
      <w:start w:val="1"/>
      <w:numFmt w:val="decimal"/>
      <w:lvlText w:val="%2.%1.%4"/>
      <w:lvlJc w:val="left"/>
      <w:pPr>
        <w:ind w:left="252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eastAsia"/>
      </w:rPr>
    </w:lvl>
  </w:abstractNum>
  <w:abstractNum w:abstractNumId="5" w15:restartNumberingAfterBreak="0">
    <w:nsid w:val="70930F88"/>
    <w:multiLevelType w:val="multilevel"/>
    <w:tmpl w:val="CCC6499E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 w16cid:durableId="742918155">
    <w:abstractNumId w:val="3"/>
  </w:num>
  <w:num w:numId="2" w16cid:durableId="474026960">
    <w:abstractNumId w:val="2"/>
  </w:num>
  <w:num w:numId="3" w16cid:durableId="1631087752">
    <w:abstractNumId w:val="0"/>
  </w:num>
  <w:num w:numId="4" w16cid:durableId="1631209536">
    <w:abstractNumId w:val="1"/>
  </w:num>
  <w:num w:numId="5" w16cid:durableId="1938251426">
    <w:abstractNumId w:val="5"/>
  </w:num>
  <w:num w:numId="6" w16cid:durableId="764113114">
    <w:abstractNumId w:val="4"/>
  </w:num>
  <w:num w:numId="7" w16cid:durableId="1430347209">
    <w:abstractNumId w:val="3"/>
  </w:num>
  <w:num w:numId="8" w16cid:durableId="666442753">
    <w:abstractNumId w:val="3"/>
  </w:num>
  <w:num w:numId="9" w16cid:durableId="672146668">
    <w:abstractNumId w:val="2"/>
  </w:num>
  <w:num w:numId="10" w16cid:durableId="41565642">
    <w:abstractNumId w:val="2"/>
  </w:num>
  <w:num w:numId="11" w16cid:durableId="93737364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5D"/>
    <w:rsid w:val="000006AF"/>
    <w:rsid w:val="00001785"/>
    <w:rsid w:val="00002160"/>
    <w:rsid w:val="000023B2"/>
    <w:rsid w:val="00002C3F"/>
    <w:rsid w:val="00002D17"/>
    <w:rsid w:val="0000305E"/>
    <w:rsid w:val="00003B64"/>
    <w:rsid w:val="00004638"/>
    <w:rsid w:val="00004F33"/>
    <w:rsid w:val="00004F38"/>
    <w:rsid w:val="00005108"/>
    <w:rsid w:val="0000632A"/>
    <w:rsid w:val="00006784"/>
    <w:rsid w:val="0000693D"/>
    <w:rsid w:val="00006FE3"/>
    <w:rsid w:val="000070DB"/>
    <w:rsid w:val="00010456"/>
    <w:rsid w:val="0001047D"/>
    <w:rsid w:val="00010AA0"/>
    <w:rsid w:val="000116C3"/>
    <w:rsid w:val="00011C1F"/>
    <w:rsid w:val="00013292"/>
    <w:rsid w:val="0001335E"/>
    <w:rsid w:val="00013A61"/>
    <w:rsid w:val="00013AA8"/>
    <w:rsid w:val="000140EF"/>
    <w:rsid w:val="00014B95"/>
    <w:rsid w:val="00015454"/>
    <w:rsid w:val="00016689"/>
    <w:rsid w:val="00017570"/>
    <w:rsid w:val="00020000"/>
    <w:rsid w:val="0002081E"/>
    <w:rsid w:val="00021773"/>
    <w:rsid w:val="00021EE6"/>
    <w:rsid w:val="000221FC"/>
    <w:rsid w:val="00022435"/>
    <w:rsid w:val="00022ABA"/>
    <w:rsid w:val="00022C62"/>
    <w:rsid w:val="000231A9"/>
    <w:rsid w:val="00023333"/>
    <w:rsid w:val="0002336D"/>
    <w:rsid w:val="000236DA"/>
    <w:rsid w:val="00023C22"/>
    <w:rsid w:val="0002475D"/>
    <w:rsid w:val="000249BF"/>
    <w:rsid w:val="0002524C"/>
    <w:rsid w:val="00025C70"/>
    <w:rsid w:val="00025DE5"/>
    <w:rsid w:val="00025EA6"/>
    <w:rsid w:val="000270FD"/>
    <w:rsid w:val="000271C1"/>
    <w:rsid w:val="0003020A"/>
    <w:rsid w:val="000305F8"/>
    <w:rsid w:val="0003140C"/>
    <w:rsid w:val="00031437"/>
    <w:rsid w:val="00031A1E"/>
    <w:rsid w:val="00031FCC"/>
    <w:rsid w:val="00032B5C"/>
    <w:rsid w:val="0003315E"/>
    <w:rsid w:val="000332EE"/>
    <w:rsid w:val="0003398F"/>
    <w:rsid w:val="00034512"/>
    <w:rsid w:val="000367EF"/>
    <w:rsid w:val="00036800"/>
    <w:rsid w:val="00037446"/>
    <w:rsid w:val="00040919"/>
    <w:rsid w:val="0004132C"/>
    <w:rsid w:val="000413F7"/>
    <w:rsid w:val="000426BE"/>
    <w:rsid w:val="000427B6"/>
    <w:rsid w:val="00042908"/>
    <w:rsid w:val="000432B4"/>
    <w:rsid w:val="00043757"/>
    <w:rsid w:val="00044129"/>
    <w:rsid w:val="0004434D"/>
    <w:rsid w:val="00044F2B"/>
    <w:rsid w:val="000455B2"/>
    <w:rsid w:val="0004620F"/>
    <w:rsid w:val="00046556"/>
    <w:rsid w:val="00046E37"/>
    <w:rsid w:val="00047BCC"/>
    <w:rsid w:val="0005048A"/>
    <w:rsid w:val="0005065F"/>
    <w:rsid w:val="00050D53"/>
    <w:rsid w:val="00050EB5"/>
    <w:rsid w:val="0005155F"/>
    <w:rsid w:val="00051C09"/>
    <w:rsid w:val="00051EAA"/>
    <w:rsid w:val="0005296D"/>
    <w:rsid w:val="000536E2"/>
    <w:rsid w:val="000550BB"/>
    <w:rsid w:val="000559DD"/>
    <w:rsid w:val="000561E5"/>
    <w:rsid w:val="0005707B"/>
    <w:rsid w:val="00057901"/>
    <w:rsid w:val="00060988"/>
    <w:rsid w:val="00060F61"/>
    <w:rsid w:val="000611C3"/>
    <w:rsid w:val="00061A06"/>
    <w:rsid w:val="00062DD8"/>
    <w:rsid w:val="000632AC"/>
    <w:rsid w:val="00063470"/>
    <w:rsid w:val="000635F1"/>
    <w:rsid w:val="000639F4"/>
    <w:rsid w:val="00063C6C"/>
    <w:rsid w:val="00063CEC"/>
    <w:rsid w:val="000644EE"/>
    <w:rsid w:val="00064F4C"/>
    <w:rsid w:val="00065ED4"/>
    <w:rsid w:val="00066442"/>
    <w:rsid w:val="000668E1"/>
    <w:rsid w:val="00070ED3"/>
    <w:rsid w:val="0007124B"/>
    <w:rsid w:val="000712B0"/>
    <w:rsid w:val="00071B79"/>
    <w:rsid w:val="00071B7F"/>
    <w:rsid w:val="00071D45"/>
    <w:rsid w:val="00071F87"/>
    <w:rsid w:val="00072775"/>
    <w:rsid w:val="000729DE"/>
    <w:rsid w:val="00072D02"/>
    <w:rsid w:val="00073C51"/>
    <w:rsid w:val="00074066"/>
    <w:rsid w:val="000748A4"/>
    <w:rsid w:val="00074C86"/>
    <w:rsid w:val="00075C30"/>
    <w:rsid w:val="00075DD3"/>
    <w:rsid w:val="00075FCD"/>
    <w:rsid w:val="000764B7"/>
    <w:rsid w:val="00076B55"/>
    <w:rsid w:val="000774CC"/>
    <w:rsid w:val="00080E33"/>
    <w:rsid w:val="00080E7A"/>
    <w:rsid w:val="00081480"/>
    <w:rsid w:val="00081BE7"/>
    <w:rsid w:val="00081BFE"/>
    <w:rsid w:val="00081E67"/>
    <w:rsid w:val="00081F77"/>
    <w:rsid w:val="000822F7"/>
    <w:rsid w:val="00083ECC"/>
    <w:rsid w:val="000851E3"/>
    <w:rsid w:val="00086DD6"/>
    <w:rsid w:val="00090D02"/>
    <w:rsid w:val="00091ADE"/>
    <w:rsid w:val="000923AF"/>
    <w:rsid w:val="000926FD"/>
    <w:rsid w:val="00092F39"/>
    <w:rsid w:val="000931C1"/>
    <w:rsid w:val="00095396"/>
    <w:rsid w:val="00095770"/>
    <w:rsid w:val="00095E80"/>
    <w:rsid w:val="000965DB"/>
    <w:rsid w:val="00096B10"/>
    <w:rsid w:val="00096D1C"/>
    <w:rsid w:val="000971AA"/>
    <w:rsid w:val="00097337"/>
    <w:rsid w:val="000A035F"/>
    <w:rsid w:val="000A0B91"/>
    <w:rsid w:val="000A1381"/>
    <w:rsid w:val="000A29F0"/>
    <w:rsid w:val="000A3A25"/>
    <w:rsid w:val="000A3EBE"/>
    <w:rsid w:val="000A5055"/>
    <w:rsid w:val="000A5ED3"/>
    <w:rsid w:val="000A614B"/>
    <w:rsid w:val="000A6235"/>
    <w:rsid w:val="000A655D"/>
    <w:rsid w:val="000A6A4F"/>
    <w:rsid w:val="000A6E16"/>
    <w:rsid w:val="000A713C"/>
    <w:rsid w:val="000A7A27"/>
    <w:rsid w:val="000A7E23"/>
    <w:rsid w:val="000B081A"/>
    <w:rsid w:val="000B0905"/>
    <w:rsid w:val="000B0FC0"/>
    <w:rsid w:val="000B10D1"/>
    <w:rsid w:val="000B34C0"/>
    <w:rsid w:val="000B4C95"/>
    <w:rsid w:val="000B4D5F"/>
    <w:rsid w:val="000B4DE5"/>
    <w:rsid w:val="000B528B"/>
    <w:rsid w:val="000B57C9"/>
    <w:rsid w:val="000B5997"/>
    <w:rsid w:val="000B5AC0"/>
    <w:rsid w:val="000B5BCE"/>
    <w:rsid w:val="000B69E8"/>
    <w:rsid w:val="000C0109"/>
    <w:rsid w:val="000C10EB"/>
    <w:rsid w:val="000C139B"/>
    <w:rsid w:val="000C1903"/>
    <w:rsid w:val="000C241E"/>
    <w:rsid w:val="000C2AF0"/>
    <w:rsid w:val="000C2D65"/>
    <w:rsid w:val="000C38A3"/>
    <w:rsid w:val="000C3B0E"/>
    <w:rsid w:val="000C3E16"/>
    <w:rsid w:val="000C54C5"/>
    <w:rsid w:val="000C551C"/>
    <w:rsid w:val="000C65FB"/>
    <w:rsid w:val="000C7DB3"/>
    <w:rsid w:val="000D0C36"/>
    <w:rsid w:val="000D0F0B"/>
    <w:rsid w:val="000D1EFB"/>
    <w:rsid w:val="000D208C"/>
    <w:rsid w:val="000D2A28"/>
    <w:rsid w:val="000D2C25"/>
    <w:rsid w:val="000D2EF9"/>
    <w:rsid w:val="000D3711"/>
    <w:rsid w:val="000D3B4A"/>
    <w:rsid w:val="000D447A"/>
    <w:rsid w:val="000D5F5B"/>
    <w:rsid w:val="000D63A2"/>
    <w:rsid w:val="000D68E6"/>
    <w:rsid w:val="000D6A46"/>
    <w:rsid w:val="000D789D"/>
    <w:rsid w:val="000D78E1"/>
    <w:rsid w:val="000E05CF"/>
    <w:rsid w:val="000E1576"/>
    <w:rsid w:val="000E1B9B"/>
    <w:rsid w:val="000E2ABD"/>
    <w:rsid w:val="000E2F40"/>
    <w:rsid w:val="000E36B9"/>
    <w:rsid w:val="000E392D"/>
    <w:rsid w:val="000E7EBB"/>
    <w:rsid w:val="000F067C"/>
    <w:rsid w:val="000F0D37"/>
    <w:rsid w:val="000F12D0"/>
    <w:rsid w:val="000F191A"/>
    <w:rsid w:val="000F2583"/>
    <w:rsid w:val="000F29E9"/>
    <w:rsid w:val="000F407C"/>
    <w:rsid w:val="000F40A1"/>
    <w:rsid w:val="000F4867"/>
    <w:rsid w:val="000F538C"/>
    <w:rsid w:val="000F556F"/>
    <w:rsid w:val="000F5FB5"/>
    <w:rsid w:val="000F65FA"/>
    <w:rsid w:val="000F74F9"/>
    <w:rsid w:val="000F798C"/>
    <w:rsid w:val="000F7D08"/>
    <w:rsid w:val="000F7F75"/>
    <w:rsid w:val="00101431"/>
    <w:rsid w:val="00101B23"/>
    <w:rsid w:val="00102AF2"/>
    <w:rsid w:val="00103365"/>
    <w:rsid w:val="001040CE"/>
    <w:rsid w:val="00104FAD"/>
    <w:rsid w:val="00105465"/>
    <w:rsid w:val="00107A55"/>
    <w:rsid w:val="00107B0B"/>
    <w:rsid w:val="001110C7"/>
    <w:rsid w:val="00111322"/>
    <w:rsid w:val="00111B6B"/>
    <w:rsid w:val="0011297E"/>
    <w:rsid w:val="00113268"/>
    <w:rsid w:val="0011330E"/>
    <w:rsid w:val="00113D04"/>
    <w:rsid w:val="0011551F"/>
    <w:rsid w:val="00115C2E"/>
    <w:rsid w:val="00115CDD"/>
    <w:rsid w:val="001162E4"/>
    <w:rsid w:val="00120E7E"/>
    <w:rsid w:val="001211B7"/>
    <w:rsid w:val="001217FF"/>
    <w:rsid w:val="00121E1A"/>
    <w:rsid w:val="00122143"/>
    <w:rsid w:val="0012254A"/>
    <w:rsid w:val="00122739"/>
    <w:rsid w:val="001233B5"/>
    <w:rsid w:val="00123CB7"/>
    <w:rsid w:val="00124153"/>
    <w:rsid w:val="001242B4"/>
    <w:rsid w:val="0012432C"/>
    <w:rsid w:val="00124B79"/>
    <w:rsid w:val="001260E8"/>
    <w:rsid w:val="001300E1"/>
    <w:rsid w:val="001301BE"/>
    <w:rsid w:val="00130772"/>
    <w:rsid w:val="001317EB"/>
    <w:rsid w:val="00133FA2"/>
    <w:rsid w:val="00134618"/>
    <w:rsid w:val="00135A7B"/>
    <w:rsid w:val="0013667D"/>
    <w:rsid w:val="00137659"/>
    <w:rsid w:val="001417C5"/>
    <w:rsid w:val="00141F25"/>
    <w:rsid w:val="001421BE"/>
    <w:rsid w:val="001422C3"/>
    <w:rsid w:val="00142866"/>
    <w:rsid w:val="00142972"/>
    <w:rsid w:val="00142C1E"/>
    <w:rsid w:val="00143202"/>
    <w:rsid w:val="00143AC6"/>
    <w:rsid w:val="001457C8"/>
    <w:rsid w:val="001468A3"/>
    <w:rsid w:val="00147136"/>
    <w:rsid w:val="00150055"/>
    <w:rsid w:val="001506F8"/>
    <w:rsid w:val="00152354"/>
    <w:rsid w:val="00153D8B"/>
    <w:rsid w:val="00153DE8"/>
    <w:rsid w:val="001546A8"/>
    <w:rsid w:val="001567C4"/>
    <w:rsid w:val="00157870"/>
    <w:rsid w:val="001620AC"/>
    <w:rsid w:val="001627B2"/>
    <w:rsid w:val="001628B4"/>
    <w:rsid w:val="00162E6F"/>
    <w:rsid w:val="001638B9"/>
    <w:rsid w:val="00164D2A"/>
    <w:rsid w:val="0016521A"/>
    <w:rsid w:val="0016563D"/>
    <w:rsid w:val="00166107"/>
    <w:rsid w:val="0016647F"/>
    <w:rsid w:val="00166AA6"/>
    <w:rsid w:val="00166DD7"/>
    <w:rsid w:val="00166EAD"/>
    <w:rsid w:val="00167685"/>
    <w:rsid w:val="00171683"/>
    <w:rsid w:val="00171AC5"/>
    <w:rsid w:val="00171F71"/>
    <w:rsid w:val="00172171"/>
    <w:rsid w:val="0017241C"/>
    <w:rsid w:val="001725B6"/>
    <w:rsid w:val="00172709"/>
    <w:rsid w:val="00172F03"/>
    <w:rsid w:val="00173A82"/>
    <w:rsid w:val="00173D00"/>
    <w:rsid w:val="001750C5"/>
    <w:rsid w:val="001762F4"/>
    <w:rsid w:val="0017773E"/>
    <w:rsid w:val="00177EB7"/>
    <w:rsid w:val="001804AD"/>
    <w:rsid w:val="00181798"/>
    <w:rsid w:val="00182A0C"/>
    <w:rsid w:val="001843F1"/>
    <w:rsid w:val="0018460A"/>
    <w:rsid w:val="00184928"/>
    <w:rsid w:val="00185003"/>
    <w:rsid w:val="00185A1F"/>
    <w:rsid w:val="00185EA1"/>
    <w:rsid w:val="0018601C"/>
    <w:rsid w:val="0018649A"/>
    <w:rsid w:val="00187575"/>
    <w:rsid w:val="0018760C"/>
    <w:rsid w:val="001909DF"/>
    <w:rsid w:val="001911B0"/>
    <w:rsid w:val="001917D3"/>
    <w:rsid w:val="00191904"/>
    <w:rsid w:val="0019230B"/>
    <w:rsid w:val="00192532"/>
    <w:rsid w:val="00192A58"/>
    <w:rsid w:val="00192FEE"/>
    <w:rsid w:val="001934D5"/>
    <w:rsid w:val="001938F3"/>
    <w:rsid w:val="00195247"/>
    <w:rsid w:val="00195B06"/>
    <w:rsid w:val="00195CF6"/>
    <w:rsid w:val="001962BA"/>
    <w:rsid w:val="001965D2"/>
    <w:rsid w:val="001966E7"/>
    <w:rsid w:val="00196D60"/>
    <w:rsid w:val="001A0AB8"/>
    <w:rsid w:val="001A0E16"/>
    <w:rsid w:val="001A1B06"/>
    <w:rsid w:val="001A2BF3"/>
    <w:rsid w:val="001A30B3"/>
    <w:rsid w:val="001A46BB"/>
    <w:rsid w:val="001A4BA5"/>
    <w:rsid w:val="001A53CE"/>
    <w:rsid w:val="001A5CBC"/>
    <w:rsid w:val="001A6585"/>
    <w:rsid w:val="001A6F86"/>
    <w:rsid w:val="001A754D"/>
    <w:rsid w:val="001A76B9"/>
    <w:rsid w:val="001B0912"/>
    <w:rsid w:val="001B184C"/>
    <w:rsid w:val="001B1915"/>
    <w:rsid w:val="001B2691"/>
    <w:rsid w:val="001B26D4"/>
    <w:rsid w:val="001B30CD"/>
    <w:rsid w:val="001B354A"/>
    <w:rsid w:val="001B3FC7"/>
    <w:rsid w:val="001B4C78"/>
    <w:rsid w:val="001B5983"/>
    <w:rsid w:val="001B5DCB"/>
    <w:rsid w:val="001B6C48"/>
    <w:rsid w:val="001B7A2C"/>
    <w:rsid w:val="001B7DF9"/>
    <w:rsid w:val="001C0C56"/>
    <w:rsid w:val="001C18CB"/>
    <w:rsid w:val="001C3565"/>
    <w:rsid w:val="001C3B28"/>
    <w:rsid w:val="001C3F3B"/>
    <w:rsid w:val="001C4B5E"/>
    <w:rsid w:val="001C502E"/>
    <w:rsid w:val="001C5E2D"/>
    <w:rsid w:val="001C669C"/>
    <w:rsid w:val="001C701D"/>
    <w:rsid w:val="001C7FE7"/>
    <w:rsid w:val="001D0498"/>
    <w:rsid w:val="001D1A8A"/>
    <w:rsid w:val="001D1D96"/>
    <w:rsid w:val="001D4436"/>
    <w:rsid w:val="001D47C2"/>
    <w:rsid w:val="001D49AD"/>
    <w:rsid w:val="001D4E5A"/>
    <w:rsid w:val="001D5341"/>
    <w:rsid w:val="001D59CF"/>
    <w:rsid w:val="001D5D78"/>
    <w:rsid w:val="001D6329"/>
    <w:rsid w:val="001D6D45"/>
    <w:rsid w:val="001D7E42"/>
    <w:rsid w:val="001E092C"/>
    <w:rsid w:val="001E15AB"/>
    <w:rsid w:val="001E177A"/>
    <w:rsid w:val="001E32BF"/>
    <w:rsid w:val="001E349C"/>
    <w:rsid w:val="001E4321"/>
    <w:rsid w:val="001E50EC"/>
    <w:rsid w:val="001E56EA"/>
    <w:rsid w:val="001E597B"/>
    <w:rsid w:val="001E6F9F"/>
    <w:rsid w:val="001E75F5"/>
    <w:rsid w:val="001E7B74"/>
    <w:rsid w:val="001F019E"/>
    <w:rsid w:val="001F096A"/>
    <w:rsid w:val="001F14CA"/>
    <w:rsid w:val="001F1926"/>
    <w:rsid w:val="001F28A9"/>
    <w:rsid w:val="001F2FF2"/>
    <w:rsid w:val="001F5882"/>
    <w:rsid w:val="001F5EDF"/>
    <w:rsid w:val="001F61FE"/>
    <w:rsid w:val="001F621D"/>
    <w:rsid w:val="001F6D61"/>
    <w:rsid w:val="001F7085"/>
    <w:rsid w:val="00200834"/>
    <w:rsid w:val="002018D5"/>
    <w:rsid w:val="00201B48"/>
    <w:rsid w:val="00201ED8"/>
    <w:rsid w:val="00202FA0"/>
    <w:rsid w:val="002048D0"/>
    <w:rsid w:val="002050A1"/>
    <w:rsid w:val="00205203"/>
    <w:rsid w:val="002052F5"/>
    <w:rsid w:val="00205B79"/>
    <w:rsid w:val="002074AD"/>
    <w:rsid w:val="00210E46"/>
    <w:rsid w:val="002112E4"/>
    <w:rsid w:val="002126A3"/>
    <w:rsid w:val="002133AB"/>
    <w:rsid w:val="0021380A"/>
    <w:rsid w:val="00213E36"/>
    <w:rsid w:val="00214F5B"/>
    <w:rsid w:val="00215255"/>
    <w:rsid w:val="00215713"/>
    <w:rsid w:val="0021661E"/>
    <w:rsid w:val="00216D9B"/>
    <w:rsid w:val="0021758E"/>
    <w:rsid w:val="002179CF"/>
    <w:rsid w:val="00217C96"/>
    <w:rsid w:val="00221B41"/>
    <w:rsid w:val="0022288F"/>
    <w:rsid w:val="00222DAF"/>
    <w:rsid w:val="00222FA9"/>
    <w:rsid w:val="00223ECD"/>
    <w:rsid w:val="00223F18"/>
    <w:rsid w:val="00225095"/>
    <w:rsid w:val="002253DF"/>
    <w:rsid w:val="002254F7"/>
    <w:rsid w:val="002269A7"/>
    <w:rsid w:val="00227B58"/>
    <w:rsid w:val="00227CDC"/>
    <w:rsid w:val="002304C1"/>
    <w:rsid w:val="00230697"/>
    <w:rsid w:val="00231215"/>
    <w:rsid w:val="00231BD9"/>
    <w:rsid w:val="00232764"/>
    <w:rsid w:val="00233737"/>
    <w:rsid w:val="00233C04"/>
    <w:rsid w:val="00234740"/>
    <w:rsid w:val="0023695B"/>
    <w:rsid w:val="002371B4"/>
    <w:rsid w:val="002378E2"/>
    <w:rsid w:val="00242235"/>
    <w:rsid w:val="002425DE"/>
    <w:rsid w:val="00243578"/>
    <w:rsid w:val="00243C45"/>
    <w:rsid w:val="00244325"/>
    <w:rsid w:val="002456F1"/>
    <w:rsid w:val="0024672B"/>
    <w:rsid w:val="00246D07"/>
    <w:rsid w:val="00247035"/>
    <w:rsid w:val="00247322"/>
    <w:rsid w:val="002504AB"/>
    <w:rsid w:val="00250CD1"/>
    <w:rsid w:val="002515F1"/>
    <w:rsid w:val="00251F6E"/>
    <w:rsid w:val="00252B76"/>
    <w:rsid w:val="002540C9"/>
    <w:rsid w:val="002548AC"/>
    <w:rsid w:val="00254C7E"/>
    <w:rsid w:val="00255D17"/>
    <w:rsid w:val="00257322"/>
    <w:rsid w:val="00260B0D"/>
    <w:rsid w:val="00261C99"/>
    <w:rsid w:val="0026224D"/>
    <w:rsid w:val="0026344E"/>
    <w:rsid w:val="00263614"/>
    <w:rsid w:val="002646E4"/>
    <w:rsid w:val="002663DD"/>
    <w:rsid w:val="002671D0"/>
    <w:rsid w:val="002677AA"/>
    <w:rsid w:val="00267811"/>
    <w:rsid w:val="00267B26"/>
    <w:rsid w:val="00267DD7"/>
    <w:rsid w:val="00270E8D"/>
    <w:rsid w:val="00271475"/>
    <w:rsid w:val="00271851"/>
    <w:rsid w:val="00272931"/>
    <w:rsid w:val="00274310"/>
    <w:rsid w:val="00274F39"/>
    <w:rsid w:val="00275906"/>
    <w:rsid w:val="002760F1"/>
    <w:rsid w:val="0027681F"/>
    <w:rsid w:val="0027760B"/>
    <w:rsid w:val="00277CB3"/>
    <w:rsid w:val="00280650"/>
    <w:rsid w:val="00280C3D"/>
    <w:rsid w:val="002814C0"/>
    <w:rsid w:val="00281D9B"/>
    <w:rsid w:val="00282381"/>
    <w:rsid w:val="0028253B"/>
    <w:rsid w:val="00282979"/>
    <w:rsid w:val="00282BCE"/>
    <w:rsid w:val="00282D74"/>
    <w:rsid w:val="00283183"/>
    <w:rsid w:val="00283707"/>
    <w:rsid w:val="002839E3"/>
    <w:rsid w:val="002848C8"/>
    <w:rsid w:val="00284D04"/>
    <w:rsid w:val="00284D8D"/>
    <w:rsid w:val="0028504C"/>
    <w:rsid w:val="002873A8"/>
    <w:rsid w:val="00287572"/>
    <w:rsid w:val="00290585"/>
    <w:rsid w:val="002906A7"/>
    <w:rsid w:val="00290701"/>
    <w:rsid w:val="00290E26"/>
    <w:rsid w:val="00292315"/>
    <w:rsid w:val="00293464"/>
    <w:rsid w:val="00293BF9"/>
    <w:rsid w:val="00293D4D"/>
    <w:rsid w:val="00294079"/>
    <w:rsid w:val="00294803"/>
    <w:rsid w:val="0029641A"/>
    <w:rsid w:val="002978AA"/>
    <w:rsid w:val="00297905"/>
    <w:rsid w:val="002A2116"/>
    <w:rsid w:val="002A296C"/>
    <w:rsid w:val="002A2D0D"/>
    <w:rsid w:val="002A2DFD"/>
    <w:rsid w:val="002A321A"/>
    <w:rsid w:val="002A421E"/>
    <w:rsid w:val="002A4720"/>
    <w:rsid w:val="002A47A3"/>
    <w:rsid w:val="002A48C5"/>
    <w:rsid w:val="002A54F4"/>
    <w:rsid w:val="002A5543"/>
    <w:rsid w:val="002A5BF4"/>
    <w:rsid w:val="002A62AC"/>
    <w:rsid w:val="002A66D8"/>
    <w:rsid w:val="002A67D0"/>
    <w:rsid w:val="002A6DA4"/>
    <w:rsid w:val="002A76BC"/>
    <w:rsid w:val="002B1D87"/>
    <w:rsid w:val="002B210C"/>
    <w:rsid w:val="002B2378"/>
    <w:rsid w:val="002B26A8"/>
    <w:rsid w:val="002B3081"/>
    <w:rsid w:val="002B3571"/>
    <w:rsid w:val="002B3C61"/>
    <w:rsid w:val="002B3D66"/>
    <w:rsid w:val="002B4081"/>
    <w:rsid w:val="002B5029"/>
    <w:rsid w:val="002B5069"/>
    <w:rsid w:val="002B5340"/>
    <w:rsid w:val="002C0612"/>
    <w:rsid w:val="002C2546"/>
    <w:rsid w:val="002C26DC"/>
    <w:rsid w:val="002C35D2"/>
    <w:rsid w:val="002C3E86"/>
    <w:rsid w:val="002C4031"/>
    <w:rsid w:val="002C4D70"/>
    <w:rsid w:val="002C4F2C"/>
    <w:rsid w:val="002C6831"/>
    <w:rsid w:val="002D090E"/>
    <w:rsid w:val="002D0BE2"/>
    <w:rsid w:val="002D125C"/>
    <w:rsid w:val="002D25B8"/>
    <w:rsid w:val="002D26FA"/>
    <w:rsid w:val="002D3312"/>
    <w:rsid w:val="002D41DA"/>
    <w:rsid w:val="002D49C6"/>
    <w:rsid w:val="002D51D8"/>
    <w:rsid w:val="002D53FF"/>
    <w:rsid w:val="002D6161"/>
    <w:rsid w:val="002D7D86"/>
    <w:rsid w:val="002E03F0"/>
    <w:rsid w:val="002E09BC"/>
    <w:rsid w:val="002E1BB9"/>
    <w:rsid w:val="002E1F7F"/>
    <w:rsid w:val="002E3172"/>
    <w:rsid w:val="002E3B7F"/>
    <w:rsid w:val="002E3BB6"/>
    <w:rsid w:val="002E4FFF"/>
    <w:rsid w:val="002E530D"/>
    <w:rsid w:val="002E57A8"/>
    <w:rsid w:val="002E731A"/>
    <w:rsid w:val="002F0661"/>
    <w:rsid w:val="002F1811"/>
    <w:rsid w:val="002F2259"/>
    <w:rsid w:val="002F276D"/>
    <w:rsid w:val="002F326D"/>
    <w:rsid w:val="002F37E5"/>
    <w:rsid w:val="002F3891"/>
    <w:rsid w:val="002F47DB"/>
    <w:rsid w:val="002F4841"/>
    <w:rsid w:val="002F5044"/>
    <w:rsid w:val="002F703A"/>
    <w:rsid w:val="00300141"/>
    <w:rsid w:val="00300359"/>
    <w:rsid w:val="003005FA"/>
    <w:rsid w:val="00300FEB"/>
    <w:rsid w:val="00301623"/>
    <w:rsid w:val="00302590"/>
    <w:rsid w:val="00302B69"/>
    <w:rsid w:val="0030367A"/>
    <w:rsid w:val="003039AA"/>
    <w:rsid w:val="00303B90"/>
    <w:rsid w:val="00304458"/>
    <w:rsid w:val="00304D6D"/>
    <w:rsid w:val="00304E13"/>
    <w:rsid w:val="00305BB1"/>
    <w:rsid w:val="00306200"/>
    <w:rsid w:val="00306D0D"/>
    <w:rsid w:val="003073BC"/>
    <w:rsid w:val="003102FF"/>
    <w:rsid w:val="00311186"/>
    <w:rsid w:val="003112F9"/>
    <w:rsid w:val="00312145"/>
    <w:rsid w:val="00312299"/>
    <w:rsid w:val="00312C30"/>
    <w:rsid w:val="00312EDB"/>
    <w:rsid w:val="0031404B"/>
    <w:rsid w:val="003140B2"/>
    <w:rsid w:val="00314109"/>
    <w:rsid w:val="003149E6"/>
    <w:rsid w:val="00314A9F"/>
    <w:rsid w:val="0031634A"/>
    <w:rsid w:val="003169F8"/>
    <w:rsid w:val="00317610"/>
    <w:rsid w:val="00317AA6"/>
    <w:rsid w:val="00317CD1"/>
    <w:rsid w:val="0032079A"/>
    <w:rsid w:val="003207EF"/>
    <w:rsid w:val="00320947"/>
    <w:rsid w:val="003222A6"/>
    <w:rsid w:val="00322472"/>
    <w:rsid w:val="00322F5A"/>
    <w:rsid w:val="00322FF1"/>
    <w:rsid w:val="00323055"/>
    <w:rsid w:val="00323338"/>
    <w:rsid w:val="00325D73"/>
    <w:rsid w:val="00326182"/>
    <w:rsid w:val="00326C2B"/>
    <w:rsid w:val="00326CD1"/>
    <w:rsid w:val="00326DEC"/>
    <w:rsid w:val="00327CF1"/>
    <w:rsid w:val="00327E0D"/>
    <w:rsid w:val="00330F83"/>
    <w:rsid w:val="0033171F"/>
    <w:rsid w:val="00332193"/>
    <w:rsid w:val="00334B4D"/>
    <w:rsid w:val="00335197"/>
    <w:rsid w:val="00335576"/>
    <w:rsid w:val="00335F0B"/>
    <w:rsid w:val="00336B4C"/>
    <w:rsid w:val="00337155"/>
    <w:rsid w:val="00337719"/>
    <w:rsid w:val="00337EB8"/>
    <w:rsid w:val="00340795"/>
    <w:rsid w:val="00340C2F"/>
    <w:rsid w:val="00341230"/>
    <w:rsid w:val="003413E6"/>
    <w:rsid w:val="003416A4"/>
    <w:rsid w:val="003418C1"/>
    <w:rsid w:val="003424DF"/>
    <w:rsid w:val="00344C4C"/>
    <w:rsid w:val="00344D98"/>
    <w:rsid w:val="00344FA3"/>
    <w:rsid w:val="003451ED"/>
    <w:rsid w:val="00345242"/>
    <w:rsid w:val="003453A3"/>
    <w:rsid w:val="003459C3"/>
    <w:rsid w:val="00345E60"/>
    <w:rsid w:val="00345EE2"/>
    <w:rsid w:val="003460F3"/>
    <w:rsid w:val="00346362"/>
    <w:rsid w:val="00346D5A"/>
    <w:rsid w:val="003479A1"/>
    <w:rsid w:val="00347CD8"/>
    <w:rsid w:val="003503DE"/>
    <w:rsid w:val="003505FA"/>
    <w:rsid w:val="003507E9"/>
    <w:rsid w:val="00350F51"/>
    <w:rsid w:val="003513BF"/>
    <w:rsid w:val="00352858"/>
    <w:rsid w:val="00352DBB"/>
    <w:rsid w:val="003534A5"/>
    <w:rsid w:val="003544A9"/>
    <w:rsid w:val="003548BB"/>
    <w:rsid w:val="00354BCC"/>
    <w:rsid w:val="00355B41"/>
    <w:rsid w:val="00356ED0"/>
    <w:rsid w:val="00357533"/>
    <w:rsid w:val="00360A52"/>
    <w:rsid w:val="00360C02"/>
    <w:rsid w:val="00361443"/>
    <w:rsid w:val="00361D8A"/>
    <w:rsid w:val="00361FAE"/>
    <w:rsid w:val="00363045"/>
    <w:rsid w:val="003630B8"/>
    <w:rsid w:val="00363922"/>
    <w:rsid w:val="0036402E"/>
    <w:rsid w:val="0036427A"/>
    <w:rsid w:val="0036469F"/>
    <w:rsid w:val="0036560A"/>
    <w:rsid w:val="0036584F"/>
    <w:rsid w:val="003659EE"/>
    <w:rsid w:val="00366057"/>
    <w:rsid w:val="00366336"/>
    <w:rsid w:val="00366506"/>
    <w:rsid w:val="00366839"/>
    <w:rsid w:val="00367241"/>
    <w:rsid w:val="00367284"/>
    <w:rsid w:val="00367FD8"/>
    <w:rsid w:val="003713D2"/>
    <w:rsid w:val="0037174F"/>
    <w:rsid w:val="00371963"/>
    <w:rsid w:val="00371B5B"/>
    <w:rsid w:val="00372756"/>
    <w:rsid w:val="00372F70"/>
    <w:rsid w:val="0037303B"/>
    <w:rsid w:val="0037386E"/>
    <w:rsid w:val="0037398E"/>
    <w:rsid w:val="00374729"/>
    <w:rsid w:val="0037613D"/>
    <w:rsid w:val="003767FC"/>
    <w:rsid w:val="00376801"/>
    <w:rsid w:val="003803C9"/>
    <w:rsid w:val="003805AE"/>
    <w:rsid w:val="00380600"/>
    <w:rsid w:val="00380CFE"/>
    <w:rsid w:val="00381429"/>
    <w:rsid w:val="00381A16"/>
    <w:rsid w:val="003825A6"/>
    <w:rsid w:val="00383502"/>
    <w:rsid w:val="00383ACC"/>
    <w:rsid w:val="003840CF"/>
    <w:rsid w:val="00385E82"/>
    <w:rsid w:val="00385FC4"/>
    <w:rsid w:val="0038632C"/>
    <w:rsid w:val="0038639E"/>
    <w:rsid w:val="0038648E"/>
    <w:rsid w:val="003910CD"/>
    <w:rsid w:val="00394E28"/>
    <w:rsid w:val="003965EB"/>
    <w:rsid w:val="00396A70"/>
    <w:rsid w:val="00396A83"/>
    <w:rsid w:val="00397785"/>
    <w:rsid w:val="003A027A"/>
    <w:rsid w:val="003A03FD"/>
    <w:rsid w:val="003A0CE0"/>
    <w:rsid w:val="003A204C"/>
    <w:rsid w:val="003A2A9F"/>
    <w:rsid w:val="003A3000"/>
    <w:rsid w:val="003A30E4"/>
    <w:rsid w:val="003A3869"/>
    <w:rsid w:val="003A410B"/>
    <w:rsid w:val="003A53F3"/>
    <w:rsid w:val="003A5E3C"/>
    <w:rsid w:val="003A68D7"/>
    <w:rsid w:val="003A6B8F"/>
    <w:rsid w:val="003A7F55"/>
    <w:rsid w:val="003B0E03"/>
    <w:rsid w:val="003B1570"/>
    <w:rsid w:val="003B2091"/>
    <w:rsid w:val="003B26C1"/>
    <w:rsid w:val="003B2CEA"/>
    <w:rsid w:val="003B2E69"/>
    <w:rsid w:val="003B2E84"/>
    <w:rsid w:val="003B3085"/>
    <w:rsid w:val="003B334C"/>
    <w:rsid w:val="003B3B27"/>
    <w:rsid w:val="003B4881"/>
    <w:rsid w:val="003B4C03"/>
    <w:rsid w:val="003B4F17"/>
    <w:rsid w:val="003B6F1B"/>
    <w:rsid w:val="003B7658"/>
    <w:rsid w:val="003B76B9"/>
    <w:rsid w:val="003B7F45"/>
    <w:rsid w:val="003C0A2D"/>
    <w:rsid w:val="003C0AF2"/>
    <w:rsid w:val="003C154E"/>
    <w:rsid w:val="003C205D"/>
    <w:rsid w:val="003C2B98"/>
    <w:rsid w:val="003C3189"/>
    <w:rsid w:val="003C3743"/>
    <w:rsid w:val="003C3C50"/>
    <w:rsid w:val="003C4FD4"/>
    <w:rsid w:val="003C5F28"/>
    <w:rsid w:val="003C711F"/>
    <w:rsid w:val="003C7F43"/>
    <w:rsid w:val="003D0336"/>
    <w:rsid w:val="003D0364"/>
    <w:rsid w:val="003D0898"/>
    <w:rsid w:val="003D0944"/>
    <w:rsid w:val="003D0CE3"/>
    <w:rsid w:val="003D0DCF"/>
    <w:rsid w:val="003D0E90"/>
    <w:rsid w:val="003D1920"/>
    <w:rsid w:val="003D23AE"/>
    <w:rsid w:val="003D2C24"/>
    <w:rsid w:val="003D2CF4"/>
    <w:rsid w:val="003D3E86"/>
    <w:rsid w:val="003D4C63"/>
    <w:rsid w:val="003D5339"/>
    <w:rsid w:val="003D543C"/>
    <w:rsid w:val="003D5504"/>
    <w:rsid w:val="003D5969"/>
    <w:rsid w:val="003D6B71"/>
    <w:rsid w:val="003D6F86"/>
    <w:rsid w:val="003D75C2"/>
    <w:rsid w:val="003D78CD"/>
    <w:rsid w:val="003E00BF"/>
    <w:rsid w:val="003E0898"/>
    <w:rsid w:val="003E0A8C"/>
    <w:rsid w:val="003E18F6"/>
    <w:rsid w:val="003E230F"/>
    <w:rsid w:val="003E2351"/>
    <w:rsid w:val="003E2C06"/>
    <w:rsid w:val="003E3A70"/>
    <w:rsid w:val="003E4112"/>
    <w:rsid w:val="003E41AA"/>
    <w:rsid w:val="003E506A"/>
    <w:rsid w:val="003E52EF"/>
    <w:rsid w:val="003E61FA"/>
    <w:rsid w:val="003E63D0"/>
    <w:rsid w:val="003E774A"/>
    <w:rsid w:val="003E7849"/>
    <w:rsid w:val="003E7B4C"/>
    <w:rsid w:val="003F080E"/>
    <w:rsid w:val="003F08D0"/>
    <w:rsid w:val="003F0905"/>
    <w:rsid w:val="003F17BF"/>
    <w:rsid w:val="003F1D1C"/>
    <w:rsid w:val="003F2905"/>
    <w:rsid w:val="003F3991"/>
    <w:rsid w:val="003F431D"/>
    <w:rsid w:val="003F4486"/>
    <w:rsid w:val="003F4A61"/>
    <w:rsid w:val="003F653F"/>
    <w:rsid w:val="003F6671"/>
    <w:rsid w:val="003F66AB"/>
    <w:rsid w:val="003F6D33"/>
    <w:rsid w:val="003F7E0B"/>
    <w:rsid w:val="0040050C"/>
    <w:rsid w:val="00400D27"/>
    <w:rsid w:val="0040167B"/>
    <w:rsid w:val="00402E28"/>
    <w:rsid w:val="0040319D"/>
    <w:rsid w:val="004031B3"/>
    <w:rsid w:val="004042EA"/>
    <w:rsid w:val="00405660"/>
    <w:rsid w:val="00405754"/>
    <w:rsid w:val="00405BBE"/>
    <w:rsid w:val="00406093"/>
    <w:rsid w:val="0040611A"/>
    <w:rsid w:val="004062C3"/>
    <w:rsid w:val="00406EA7"/>
    <w:rsid w:val="00406F82"/>
    <w:rsid w:val="0040766F"/>
    <w:rsid w:val="004104BB"/>
    <w:rsid w:val="00410A7C"/>
    <w:rsid w:val="00410FE6"/>
    <w:rsid w:val="00411298"/>
    <w:rsid w:val="0041168C"/>
    <w:rsid w:val="00412B14"/>
    <w:rsid w:val="004138B9"/>
    <w:rsid w:val="00413A52"/>
    <w:rsid w:val="00415406"/>
    <w:rsid w:val="0041602C"/>
    <w:rsid w:val="004162F7"/>
    <w:rsid w:val="00416DC1"/>
    <w:rsid w:val="00416DF8"/>
    <w:rsid w:val="004200F6"/>
    <w:rsid w:val="00420A13"/>
    <w:rsid w:val="00420F6C"/>
    <w:rsid w:val="00421BAC"/>
    <w:rsid w:val="00422256"/>
    <w:rsid w:val="00423776"/>
    <w:rsid w:val="00423A86"/>
    <w:rsid w:val="00424201"/>
    <w:rsid w:val="00424A99"/>
    <w:rsid w:val="00424C66"/>
    <w:rsid w:val="004265A7"/>
    <w:rsid w:val="00427B1A"/>
    <w:rsid w:val="0043032F"/>
    <w:rsid w:val="00430365"/>
    <w:rsid w:val="00430A73"/>
    <w:rsid w:val="00430E3D"/>
    <w:rsid w:val="00431D8B"/>
    <w:rsid w:val="00431E2B"/>
    <w:rsid w:val="00432B48"/>
    <w:rsid w:val="00432C2A"/>
    <w:rsid w:val="00432FDB"/>
    <w:rsid w:val="00434711"/>
    <w:rsid w:val="00434778"/>
    <w:rsid w:val="004364D3"/>
    <w:rsid w:val="00436EDC"/>
    <w:rsid w:val="00436F56"/>
    <w:rsid w:val="004377FE"/>
    <w:rsid w:val="004378F2"/>
    <w:rsid w:val="004401B2"/>
    <w:rsid w:val="004401F8"/>
    <w:rsid w:val="0044227C"/>
    <w:rsid w:val="00443724"/>
    <w:rsid w:val="00444459"/>
    <w:rsid w:val="00444684"/>
    <w:rsid w:val="00445E6A"/>
    <w:rsid w:val="00446F6A"/>
    <w:rsid w:val="00447089"/>
    <w:rsid w:val="004472B3"/>
    <w:rsid w:val="004472FB"/>
    <w:rsid w:val="00447368"/>
    <w:rsid w:val="0044743B"/>
    <w:rsid w:val="004475E7"/>
    <w:rsid w:val="00450B50"/>
    <w:rsid w:val="0045115C"/>
    <w:rsid w:val="00451F9B"/>
    <w:rsid w:val="00451FA9"/>
    <w:rsid w:val="004525BF"/>
    <w:rsid w:val="004527DF"/>
    <w:rsid w:val="0045391C"/>
    <w:rsid w:val="00454954"/>
    <w:rsid w:val="00454FFE"/>
    <w:rsid w:val="004556CD"/>
    <w:rsid w:val="00455904"/>
    <w:rsid w:val="00455B84"/>
    <w:rsid w:val="004566FE"/>
    <w:rsid w:val="00460327"/>
    <w:rsid w:val="00460668"/>
    <w:rsid w:val="00460C20"/>
    <w:rsid w:val="00460D41"/>
    <w:rsid w:val="00461138"/>
    <w:rsid w:val="00461581"/>
    <w:rsid w:val="00461E2C"/>
    <w:rsid w:val="00461F24"/>
    <w:rsid w:val="004620F2"/>
    <w:rsid w:val="0046254B"/>
    <w:rsid w:val="00463246"/>
    <w:rsid w:val="00463338"/>
    <w:rsid w:val="00463741"/>
    <w:rsid w:val="00463CEB"/>
    <w:rsid w:val="0046502C"/>
    <w:rsid w:val="0046510A"/>
    <w:rsid w:val="004655E5"/>
    <w:rsid w:val="0046624F"/>
    <w:rsid w:val="0047083B"/>
    <w:rsid w:val="00471204"/>
    <w:rsid w:val="00471959"/>
    <w:rsid w:val="00471D97"/>
    <w:rsid w:val="00472258"/>
    <w:rsid w:val="004722D9"/>
    <w:rsid w:val="00472A83"/>
    <w:rsid w:val="00472BAB"/>
    <w:rsid w:val="00473AAC"/>
    <w:rsid w:val="00474C54"/>
    <w:rsid w:val="00476730"/>
    <w:rsid w:val="004772E4"/>
    <w:rsid w:val="0048034D"/>
    <w:rsid w:val="00481439"/>
    <w:rsid w:val="00481D4D"/>
    <w:rsid w:val="0048286A"/>
    <w:rsid w:val="004829E6"/>
    <w:rsid w:val="004830F5"/>
    <w:rsid w:val="00483FF2"/>
    <w:rsid w:val="0048517B"/>
    <w:rsid w:val="00485953"/>
    <w:rsid w:val="00485D01"/>
    <w:rsid w:val="00485E6F"/>
    <w:rsid w:val="004860D7"/>
    <w:rsid w:val="0048690E"/>
    <w:rsid w:val="00486B31"/>
    <w:rsid w:val="00486B9F"/>
    <w:rsid w:val="00487212"/>
    <w:rsid w:val="00490336"/>
    <w:rsid w:val="0049084C"/>
    <w:rsid w:val="00491226"/>
    <w:rsid w:val="00491314"/>
    <w:rsid w:val="00493520"/>
    <w:rsid w:val="004936BA"/>
    <w:rsid w:val="00493F96"/>
    <w:rsid w:val="00495A50"/>
    <w:rsid w:val="00496293"/>
    <w:rsid w:val="00496DCD"/>
    <w:rsid w:val="0049701A"/>
    <w:rsid w:val="004A0869"/>
    <w:rsid w:val="004A107D"/>
    <w:rsid w:val="004A1097"/>
    <w:rsid w:val="004A2B09"/>
    <w:rsid w:val="004A3C70"/>
    <w:rsid w:val="004A3DB6"/>
    <w:rsid w:val="004A454C"/>
    <w:rsid w:val="004A4617"/>
    <w:rsid w:val="004A72F2"/>
    <w:rsid w:val="004A7639"/>
    <w:rsid w:val="004A77A9"/>
    <w:rsid w:val="004B0A71"/>
    <w:rsid w:val="004B19D4"/>
    <w:rsid w:val="004B1D07"/>
    <w:rsid w:val="004B2974"/>
    <w:rsid w:val="004B3338"/>
    <w:rsid w:val="004B3729"/>
    <w:rsid w:val="004B4288"/>
    <w:rsid w:val="004B589F"/>
    <w:rsid w:val="004B7548"/>
    <w:rsid w:val="004B7D93"/>
    <w:rsid w:val="004C01F8"/>
    <w:rsid w:val="004C0549"/>
    <w:rsid w:val="004C0772"/>
    <w:rsid w:val="004C0D04"/>
    <w:rsid w:val="004C0D9C"/>
    <w:rsid w:val="004C2065"/>
    <w:rsid w:val="004C20B4"/>
    <w:rsid w:val="004C2252"/>
    <w:rsid w:val="004C2300"/>
    <w:rsid w:val="004C277E"/>
    <w:rsid w:val="004C2FF3"/>
    <w:rsid w:val="004C3A0C"/>
    <w:rsid w:val="004C3B01"/>
    <w:rsid w:val="004C3BA2"/>
    <w:rsid w:val="004C42FD"/>
    <w:rsid w:val="004C4FD9"/>
    <w:rsid w:val="004C58F9"/>
    <w:rsid w:val="004C5A3C"/>
    <w:rsid w:val="004C6147"/>
    <w:rsid w:val="004C70C9"/>
    <w:rsid w:val="004C747C"/>
    <w:rsid w:val="004D0A93"/>
    <w:rsid w:val="004D1005"/>
    <w:rsid w:val="004D2361"/>
    <w:rsid w:val="004D24E2"/>
    <w:rsid w:val="004D2A13"/>
    <w:rsid w:val="004D3339"/>
    <w:rsid w:val="004D3BDE"/>
    <w:rsid w:val="004D4498"/>
    <w:rsid w:val="004D4C9D"/>
    <w:rsid w:val="004D4F50"/>
    <w:rsid w:val="004D6396"/>
    <w:rsid w:val="004D63F0"/>
    <w:rsid w:val="004D769F"/>
    <w:rsid w:val="004D7B77"/>
    <w:rsid w:val="004E014B"/>
    <w:rsid w:val="004E03C5"/>
    <w:rsid w:val="004E0E71"/>
    <w:rsid w:val="004E0FB0"/>
    <w:rsid w:val="004E1554"/>
    <w:rsid w:val="004E1E37"/>
    <w:rsid w:val="004E2E39"/>
    <w:rsid w:val="004E3394"/>
    <w:rsid w:val="004E52CC"/>
    <w:rsid w:val="004E5307"/>
    <w:rsid w:val="004E56DD"/>
    <w:rsid w:val="004E582C"/>
    <w:rsid w:val="004E6BD4"/>
    <w:rsid w:val="004E76E2"/>
    <w:rsid w:val="004F0194"/>
    <w:rsid w:val="004F1045"/>
    <w:rsid w:val="004F1328"/>
    <w:rsid w:val="004F1400"/>
    <w:rsid w:val="004F1A03"/>
    <w:rsid w:val="004F250C"/>
    <w:rsid w:val="004F2B5A"/>
    <w:rsid w:val="004F3B88"/>
    <w:rsid w:val="004F588E"/>
    <w:rsid w:val="004F5B87"/>
    <w:rsid w:val="004F6B10"/>
    <w:rsid w:val="004F73C4"/>
    <w:rsid w:val="004F791A"/>
    <w:rsid w:val="00501735"/>
    <w:rsid w:val="005017DA"/>
    <w:rsid w:val="00501DE9"/>
    <w:rsid w:val="00502DFC"/>
    <w:rsid w:val="0050376E"/>
    <w:rsid w:val="00505B32"/>
    <w:rsid w:val="00505FCD"/>
    <w:rsid w:val="005063F9"/>
    <w:rsid w:val="00506634"/>
    <w:rsid w:val="005066CC"/>
    <w:rsid w:val="00506A80"/>
    <w:rsid w:val="00510F11"/>
    <w:rsid w:val="00511088"/>
    <w:rsid w:val="00513509"/>
    <w:rsid w:val="00513E82"/>
    <w:rsid w:val="00514103"/>
    <w:rsid w:val="00514432"/>
    <w:rsid w:val="00514871"/>
    <w:rsid w:val="00516449"/>
    <w:rsid w:val="005164DE"/>
    <w:rsid w:val="00516AFC"/>
    <w:rsid w:val="00516C72"/>
    <w:rsid w:val="00517327"/>
    <w:rsid w:val="00520901"/>
    <w:rsid w:val="00520AF9"/>
    <w:rsid w:val="005210A7"/>
    <w:rsid w:val="005213C5"/>
    <w:rsid w:val="00521F10"/>
    <w:rsid w:val="00522AB3"/>
    <w:rsid w:val="005236D8"/>
    <w:rsid w:val="00523FED"/>
    <w:rsid w:val="0052450F"/>
    <w:rsid w:val="00524807"/>
    <w:rsid w:val="00525097"/>
    <w:rsid w:val="00525441"/>
    <w:rsid w:val="00525EDD"/>
    <w:rsid w:val="00526102"/>
    <w:rsid w:val="00526849"/>
    <w:rsid w:val="00526AD1"/>
    <w:rsid w:val="005270C2"/>
    <w:rsid w:val="0052795B"/>
    <w:rsid w:val="00527D63"/>
    <w:rsid w:val="005307F0"/>
    <w:rsid w:val="00530B0E"/>
    <w:rsid w:val="00532108"/>
    <w:rsid w:val="00532242"/>
    <w:rsid w:val="005323EE"/>
    <w:rsid w:val="005325C8"/>
    <w:rsid w:val="00533390"/>
    <w:rsid w:val="005349D7"/>
    <w:rsid w:val="00535F7F"/>
    <w:rsid w:val="0053648D"/>
    <w:rsid w:val="00536697"/>
    <w:rsid w:val="00536D14"/>
    <w:rsid w:val="00540C44"/>
    <w:rsid w:val="00540DAC"/>
    <w:rsid w:val="00542AB1"/>
    <w:rsid w:val="00542B22"/>
    <w:rsid w:val="00542D93"/>
    <w:rsid w:val="005434D1"/>
    <w:rsid w:val="0054371C"/>
    <w:rsid w:val="00543890"/>
    <w:rsid w:val="00543B7C"/>
    <w:rsid w:val="00544274"/>
    <w:rsid w:val="00544B21"/>
    <w:rsid w:val="00544C21"/>
    <w:rsid w:val="00545107"/>
    <w:rsid w:val="005452EB"/>
    <w:rsid w:val="00545600"/>
    <w:rsid w:val="005457EB"/>
    <w:rsid w:val="005475C4"/>
    <w:rsid w:val="005503F8"/>
    <w:rsid w:val="005504AE"/>
    <w:rsid w:val="00550906"/>
    <w:rsid w:val="00550D8C"/>
    <w:rsid w:val="005515B7"/>
    <w:rsid w:val="00551F7F"/>
    <w:rsid w:val="00552B21"/>
    <w:rsid w:val="00553B35"/>
    <w:rsid w:val="00553E93"/>
    <w:rsid w:val="005542AD"/>
    <w:rsid w:val="0055617D"/>
    <w:rsid w:val="005565D9"/>
    <w:rsid w:val="005569A6"/>
    <w:rsid w:val="00556CEA"/>
    <w:rsid w:val="00556FF6"/>
    <w:rsid w:val="005573D4"/>
    <w:rsid w:val="00557876"/>
    <w:rsid w:val="00557D68"/>
    <w:rsid w:val="005605F6"/>
    <w:rsid w:val="00560916"/>
    <w:rsid w:val="00561127"/>
    <w:rsid w:val="00561595"/>
    <w:rsid w:val="00563283"/>
    <w:rsid w:val="005635C8"/>
    <w:rsid w:val="00563639"/>
    <w:rsid w:val="00563B2C"/>
    <w:rsid w:val="0056445D"/>
    <w:rsid w:val="00564E50"/>
    <w:rsid w:val="00565107"/>
    <w:rsid w:val="0056569F"/>
    <w:rsid w:val="005657E0"/>
    <w:rsid w:val="00565BDA"/>
    <w:rsid w:val="00565BFD"/>
    <w:rsid w:val="00565C74"/>
    <w:rsid w:val="00565EEB"/>
    <w:rsid w:val="005666AB"/>
    <w:rsid w:val="00567FAD"/>
    <w:rsid w:val="00570196"/>
    <w:rsid w:val="005707BD"/>
    <w:rsid w:val="005715D6"/>
    <w:rsid w:val="00572855"/>
    <w:rsid w:val="005732F7"/>
    <w:rsid w:val="00573336"/>
    <w:rsid w:val="00573CFE"/>
    <w:rsid w:val="005747DA"/>
    <w:rsid w:val="00574B01"/>
    <w:rsid w:val="00576E08"/>
    <w:rsid w:val="00577DEF"/>
    <w:rsid w:val="00580E90"/>
    <w:rsid w:val="0058152F"/>
    <w:rsid w:val="0058197C"/>
    <w:rsid w:val="00581AE7"/>
    <w:rsid w:val="00581D1B"/>
    <w:rsid w:val="00581F68"/>
    <w:rsid w:val="00582257"/>
    <w:rsid w:val="00582521"/>
    <w:rsid w:val="005826B9"/>
    <w:rsid w:val="00582D05"/>
    <w:rsid w:val="00583FDB"/>
    <w:rsid w:val="00584744"/>
    <w:rsid w:val="00584B85"/>
    <w:rsid w:val="00584CB5"/>
    <w:rsid w:val="0058501A"/>
    <w:rsid w:val="005862CC"/>
    <w:rsid w:val="005865BF"/>
    <w:rsid w:val="005866BD"/>
    <w:rsid w:val="00586EE3"/>
    <w:rsid w:val="00587504"/>
    <w:rsid w:val="00590752"/>
    <w:rsid w:val="005919A0"/>
    <w:rsid w:val="00591C66"/>
    <w:rsid w:val="00591EA3"/>
    <w:rsid w:val="00592439"/>
    <w:rsid w:val="00592859"/>
    <w:rsid w:val="00592E2A"/>
    <w:rsid w:val="005948B5"/>
    <w:rsid w:val="00594F56"/>
    <w:rsid w:val="00595187"/>
    <w:rsid w:val="0059545D"/>
    <w:rsid w:val="00596C87"/>
    <w:rsid w:val="00596E57"/>
    <w:rsid w:val="00597327"/>
    <w:rsid w:val="005977CE"/>
    <w:rsid w:val="005978C6"/>
    <w:rsid w:val="00597A5A"/>
    <w:rsid w:val="00597ABA"/>
    <w:rsid w:val="00597E7D"/>
    <w:rsid w:val="005A07F9"/>
    <w:rsid w:val="005A11ED"/>
    <w:rsid w:val="005A3D0F"/>
    <w:rsid w:val="005A5C70"/>
    <w:rsid w:val="005A606F"/>
    <w:rsid w:val="005A6827"/>
    <w:rsid w:val="005A6C74"/>
    <w:rsid w:val="005B0954"/>
    <w:rsid w:val="005B0DEF"/>
    <w:rsid w:val="005B0E66"/>
    <w:rsid w:val="005B1B2A"/>
    <w:rsid w:val="005B2709"/>
    <w:rsid w:val="005B28D8"/>
    <w:rsid w:val="005B31A9"/>
    <w:rsid w:val="005B3FD6"/>
    <w:rsid w:val="005B413E"/>
    <w:rsid w:val="005B4438"/>
    <w:rsid w:val="005B6127"/>
    <w:rsid w:val="005C0081"/>
    <w:rsid w:val="005C0C19"/>
    <w:rsid w:val="005C247E"/>
    <w:rsid w:val="005C331D"/>
    <w:rsid w:val="005C33BD"/>
    <w:rsid w:val="005C46F4"/>
    <w:rsid w:val="005C5223"/>
    <w:rsid w:val="005C5722"/>
    <w:rsid w:val="005C5A83"/>
    <w:rsid w:val="005C6662"/>
    <w:rsid w:val="005C7080"/>
    <w:rsid w:val="005C7107"/>
    <w:rsid w:val="005C7666"/>
    <w:rsid w:val="005C7A40"/>
    <w:rsid w:val="005C7CC6"/>
    <w:rsid w:val="005D0DF3"/>
    <w:rsid w:val="005D1050"/>
    <w:rsid w:val="005D2F83"/>
    <w:rsid w:val="005D3019"/>
    <w:rsid w:val="005D3246"/>
    <w:rsid w:val="005D3626"/>
    <w:rsid w:val="005D3CE5"/>
    <w:rsid w:val="005D56BA"/>
    <w:rsid w:val="005D5978"/>
    <w:rsid w:val="005D625C"/>
    <w:rsid w:val="005D6DDD"/>
    <w:rsid w:val="005D7C14"/>
    <w:rsid w:val="005E0350"/>
    <w:rsid w:val="005E0EFD"/>
    <w:rsid w:val="005E266D"/>
    <w:rsid w:val="005E2BEE"/>
    <w:rsid w:val="005E2F28"/>
    <w:rsid w:val="005E3292"/>
    <w:rsid w:val="005E43F3"/>
    <w:rsid w:val="005E48E4"/>
    <w:rsid w:val="005E5816"/>
    <w:rsid w:val="005E5EE3"/>
    <w:rsid w:val="005E640C"/>
    <w:rsid w:val="005E77D1"/>
    <w:rsid w:val="005E789E"/>
    <w:rsid w:val="005E7FAD"/>
    <w:rsid w:val="005F1406"/>
    <w:rsid w:val="005F154E"/>
    <w:rsid w:val="005F16A6"/>
    <w:rsid w:val="005F228C"/>
    <w:rsid w:val="005F2691"/>
    <w:rsid w:val="005F3177"/>
    <w:rsid w:val="005F356C"/>
    <w:rsid w:val="005F3928"/>
    <w:rsid w:val="005F4133"/>
    <w:rsid w:val="005F632A"/>
    <w:rsid w:val="005F6DCA"/>
    <w:rsid w:val="005F7688"/>
    <w:rsid w:val="005F76D0"/>
    <w:rsid w:val="00600518"/>
    <w:rsid w:val="0060385F"/>
    <w:rsid w:val="0060510C"/>
    <w:rsid w:val="0060538D"/>
    <w:rsid w:val="0060588D"/>
    <w:rsid w:val="00605C46"/>
    <w:rsid w:val="00612026"/>
    <w:rsid w:val="00612733"/>
    <w:rsid w:val="0061432B"/>
    <w:rsid w:val="0061478D"/>
    <w:rsid w:val="00614C35"/>
    <w:rsid w:val="00615E5F"/>
    <w:rsid w:val="00615E89"/>
    <w:rsid w:val="00615FAE"/>
    <w:rsid w:val="006164C0"/>
    <w:rsid w:val="006170DB"/>
    <w:rsid w:val="00617655"/>
    <w:rsid w:val="006179F1"/>
    <w:rsid w:val="00617C50"/>
    <w:rsid w:val="00620042"/>
    <w:rsid w:val="006206DC"/>
    <w:rsid w:val="00621B5E"/>
    <w:rsid w:val="00622034"/>
    <w:rsid w:val="00622111"/>
    <w:rsid w:val="00622767"/>
    <w:rsid w:val="00622926"/>
    <w:rsid w:val="00622A2E"/>
    <w:rsid w:val="00623358"/>
    <w:rsid w:val="0062363A"/>
    <w:rsid w:val="00623E97"/>
    <w:rsid w:val="00624BA8"/>
    <w:rsid w:val="00624FD6"/>
    <w:rsid w:val="0062570D"/>
    <w:rsid w:val="00625B73"/>
    <w:rsid w:val="00625FBD"/>
    <w:rsid w:val="00626E0E"/>
    <w:rsid w:val="006275FF"/>
    <w:rsid w:val="0063013A"/>
    <w:rsid w:val="00630A28"/>
    <w:rsid w:val="00630AAE"/>
    <w:rsid w:val="00631381"/>
    <w:rsid w:val="0063145A"/>
    <w:rsid w:val="00631530"/>
    <w:rsid w:val="006320C1"/>
    <w:rsid w:val="0063255C"/>
    <w:rsid w:val="00632CF0"/>
    <w:rsid w:val="00633890"/>
    <w:rsid w:val="0063407B"/>
    <w:rsid w:val="00634580"/>
    <w:rsid w:val="0063479B"/>
    <w:rsid w:val="0063521F"/>
    <w:rsid w:val="006352C7"/>
    <w:rsid w:val="0063651D"/>
    <w:rsid w:val="00637051"/>
    <w:rsid w:val="006414FB"/>
    <w:rsid w:val="006415B1"/>
    <w:rsid w:val="00641BD9"/>
    <w:rsid w:val="00641D4E"/>
    <w:rsid w:val="00642D73"/>
    <w:rsid w:val="0064376F"/>
    <w:rsid w:val="006440FF"/>
    <w:rsid w:val="00644C15"/>
    <w:rsid w:val="00645004"/>
    <w:rsid w:val="006456D4"/>
    <w:rsid w:val="0064586B"/>
    <w:rsid w:val="00645D57"/>
    <w:rsid w:val="00645FDB"/>
    <w:rsid w:val="00646509"/>
    <w:rsid w:val="006465D6"/>
    <w:rsid w:val="00646E4C"/>
    <w:rsid w:val="00650D4F"/>
    <w:rsid w:val="00651C8E"/>
    <w:rsid w:val="00651F28"/>
    <w:rsid w:val="00654ED7"/>
    <w:rsid w:val="00655061"/>
    <w:rsid w:val="00655ACC"/>
    <w:rsid w:val="00656289"/>
    <w:rsid w:val="006564E6"/>
    <w:rsid w:val="00656E77"/>
    <w:rsid w:val="006602D7"/>
    <w:rsid w:val="00660EC4"/>
    <w:rsid w:val="00661A24"/>
    <w:rsid w:val="00662166"/>
    <w:rsid w:val="0066221B"/>
    <w:rsid w:val="006624A3"/>
    <w:rsid w:val="00662FA7"/>
    <w:rsid w:val="00665408"/>
    <w:rsid w:val="00665CEC"/>
    <w:rsid w:val="0066681B"/>
    <w:rsid w:val="00667C99"/>
    <w:rsid w:val="00667DC2"/>
    <w:rsid w:val="00670124"/>
    <w:rsid w:val="006703BD"/>
    <w:rsid w:val="00670CFF"/>
    <w:rsid w:val="00670F56"/>
    <w:rsid w:val="0067357B"/>
    <w:rsid w:val="00673F99"/>
    <w:rsid w:val="0067487B"/>
    <w:rsid w:val="00674880"/>
    <w:rsid w:val="00674982"/>
    <w:rsid w:val="006749CF"/>
    <w:rsid w:val="00676CD4"/>
    <w:rsid w:val="0067735D"/>
    <w:rsid w:val="00677F4E"/>
    <w:rsid w:val="00677FDC"/>
    <w:rsid w:val="00680315"/>
    <w:rsid w:val="006803CE"/>
    <w:rsid w:val="00681026"/>
    <w:rsid w:val="00681ABA"/>
    <w:rsid w:val="00681ED3"/>
    <w:rsid w:val="00682ADC"/>
    <w:rsid w:val="00685092"/>
    <w:rsid w:val="0068524D"/>
    <w:rsid w:val="00685849"/>
    <w:rsid w:val="00685A0D"/>
    <w:rsid w:val="00685F3F"/>
    <w:rsid w:val="00686648"/>
    <w:rsid w:val="00686CBA"/>
    <w:rsid w:val="00687532"/>
    <w:rsid w:val="00690098"/>
    <w:rsid w:val="00690646"/>
    <w:rsid w:val="00690CB5"/>
    <w:rsid w:val="00690E90"/>
    <w:rsid w:val="006911C6"/>
    <w:rsid w:val="0069180B"/>
    <w:rsid w:val="006929E7"/>
    <w:rsid w:val="00692E54"/>
    <w:rsid w:val="006940F9"/>
    <w:rsid w:val="00694383"/>
    <w:rsid w:val="006951D1"/>
    <w:rsid w:val="00695B6A"/>
    <w:rsid w:val="00695FBC"/>
    <w:rsid w:val="0069638D"/>
    <w:rsid w:val="00696791"/>
    <w:rsid w:val="00697027"/>
    <w:rsid w:val="006A0080"/>
    <w:rsid w:val="006A01E8"/>
    <w:rsid w:val="006A0CA3"/>
    <w:rsid w:val="006A134F"/>
    <w:rsid w:val="006A17F3"/>
    <w:rsid w:val="006A1F60"/>
    <w:rsid w:val="006A39B8"/>
    <w:rsid w:val="006A4695"/>
    <w:rsid w:val="006A5398"/>
    <w:rsid w:val="006A5CDB"/>
    <w:rsid w:val="006A6274"/>
    <w:rsid w:val="006A65F2"/>
    <w:rsid w:val="006A69FE"/>
    <w:rsid w:val="006A723E"/>
    <w:rsid w:val="006B0CD4"/>
    <w:rsid w:val="006B14B4"/>
    <w:rsid w:val="006B5795"/>
    <w:rsid w:val="006B5B0D"/>
    <w:rsid w:val="006B7068"/>
    <w:rsid w:val="006C047C"/>
    <w:rsid w:val="006C0B82"/>
    <w:rsid w:val="006C1EDA"/>
    <w:rsid w:val="006C2CCD"/>
    <w:rsid w:val="006C3D0C"/>
    <w:rsid w:val="006C4008"/>
    <w:rsid w:val="006C45EB"/>
    <w:rsid w:val="006C6ADD"/>
    <w:rsid w:val="006C767F"/>
    <w:rsid w:val="006C7B58"/>
    <w:rsid w:val="006C7F6B"/>
    <w:rsid w:val="006D02B6"/>
    <w:rsid w:val="006D03C8"/>
    <w:rsid w:val="006D136F"/>
    <w:rsid w:val="006D287E"/>
    <w:rsid w:val="006D2884"/>
    <w:rsid w:val="006D33A0"/>
    <w:rsid w:val="006D408E"/>
    <w:rsid w:val="006D52F7"/>
    <w:rsid w:val="006D585B"/>
    <w:rsid w:val="006D5867"/>
    <w:rsid w:val="006D60F8"/>
    <w:rsid w:val="006D6C4A"/>
    <w:rsid w:val="006E0053"/>
    <w:rsid w:val="006E0438"/>
    <w:rsid w:val="006E11B5"/>
    <w:rsid w:val="006E1309"/>
    <w:rsid w:val="006E150B"/>
    <w:rsid w:val="006E15D0"/>
    <w:rsid w:val="006E1677"/>
    <w:rsid w:val="006E1B9B"/>
    <w:rsid w:val="006E2770"/>
    <w:rsid w:val="006E28B3"/>
    <w:rsid w:val="006E29BB"/>
    <w:rsid w:val="006E2D01"/>
    <w:rsid w:val="006E3123"/>
    <w:rsid w:val="006E3571"/>
    <w:rsid w:val="006E3B87"/>
    <w:rsid w:val="006E3C99"/>
    <w:rsid w:val="006E3D4E"/>
    <w:rsid w:val="006E3DC4"/>
    <w:rsid w:val="006E45E0"/>
    <w:rsid w:val="006E6DA1"/>
    <w:rsid w:val="006E79A6"/>
    <w:rsid w:val="006F0764"/>
    <w:rsid w:val="006F107E"/>
    <w:rsid w:val="006F1661"/>
    <w:rsid w:val="006F1CA5"/>
    <w:rsid w:val="006F31E7"/>
    <w:rsid w:val="006F6D18"/>
    <w:rsid w:val="006F7522"/>
    <w:rsid w:val="006F7EE9"/>
    <w:rsid w:val="00700659"/>
    <w:rsid w:val="00700AB7"/>
    <w:rsid w:val="007015BA"/>
    <w:rsid w:val="00701E94"/>
    <w:rsid w:val="00701F3E"/>
    <w:rsid w:val="00702D5E"/>
    <w:rsid w:val="00702D7D"/>
    <w:rsid w:val="00702E36"/>
    <w:rsid w:val="007039AF"/>
    <w:rsid w:val="00703DB2"/>
    <w:rsid w:val="00703FD7"/>
    <w:rsid w:val="00704633"/>
    <w:rsid w:val="00706848"/>
    <w:rsid w:val="00710D26"/>
    <w:rsid w:val="00710D54"/>
    <w:rsid w:val="00710EE1"/>
    <w:rsid w:val="0071149C"/>
    <w:rsid w:val="00712453"/>
    <w:rsid w:val="00712768"/>
    <w:rsid w:val="0071296F"/>
    <w:rsid w:val="00712BEF"/>
    <w:rsid w:val="007133BA"/>
    <w:rsid w:val="00714775"/>
    <w:rsid w:val="007147B5"/>
    <w:rsid w:val="0071595B"/>
    <w:rsid w:val="00715983"/>
    <w:rsid w:val="00715B68"/>
    <w:rsid w:val="00717407"/>
    <w:rsid w:val="007227CE"/>
    <w:rsid w:val="007234D4"/>
    <w:rsid w:val="00723D78"/>
    <w:rsid w:val="00723E3F"/>
    <w:rsid w:val="007255CF"/>
    <w:rsid w:val="00725BE1"/>
    <w:rsid w:val="0072650A"/>
    <w:rsid w:val="007266A7"/>
    <w:rsid w:val="007273F0"/>
    <w:rsid w:val="00730451"/>
    <w:rsid w:val="0073162A"/>
    <w:rsid w:val="0073165F"/>
    <w:rsid w:val="00731CA8"/>
    <w:rsid w:val="00732A9E"/>
    <w:rsid w:val="00732C34"/>
    <w:rsid w:val="00733268"/>
    <w:rsid w:val="00734D93"/>
    <w:rsid w:val="0073521B"/>
    <w:rsid w:val="007352C5"/>
    <w:rsid w:val="007353E3"/>
    <w:rsid w:val="0073658F"/>
    <w:rsid w:val="00736B76"/>
    <w:rsid w:val="00736BB2"/>
    <w:rsid w:val="007403ED"/>
    <w:rsid w:val="00740C44"/>
    <w:rsid w:val="0074115F"/>
    <w:rsid w:val="00742364"/>
    <w:rsid w:val="00742522"/>
    <w:rsid w:val="0074292C"/>
    <w:rsid w:val="007430C1"/>
    <w:rsid w:val="00743AA4"/>
    <w:rsid w:val="00744695"/>
    <w:rsid w:val="00744DE7"/>
    <w:rsid w:val="00744FB3"/>
    <w:rsid w:val="007451D2"/>
    <w:rsid w:val="007456AF"/>
    <w:rsid w:val="0074585D"/>
    <w:rsid w:val="00745B3A"/>
    <w:rsid w:val="00745CE4"/>
    <w:rsid w:val="00745EC1"/>
    <w:rsid w:val="00746727"/>
    <w:rsid w:val="00746C54"/>
    <w:rsid w:val="00750487"/>
    <w:rsid w:val="00752880"/>
    <w:rsid w:val="00752F12"/>
    <w:rsid w:val="007545CE"/>
    <w:rsid w:val="00755568"/>
    <w:rsid w:val="007568DA"/>
    <w:rsid w:val="00756CB9"/>
    <w:rsid w:val="00757566"/>
    <w:rsid w:val="00757CD7"/>
    <w:rsid w:val="007608F0"/>
    <w:rsid w:val="00760C26"/>
    <w:rsid w:val="00761118"/>
    <w:rsid w:val="007624F9"/>
    <w:rsid w:val="0076262A"/>
    <w:rsid w:val="00762A0E"/>
    <w:rsid w:val="00762A10"/>
    <w:rsid w:val="00762C83"/>
    <w:rsid w:val="00763943"/>
    <w:rsid w:val="00764150"/>
    <w:rsid w:val="00764445"/>
    <w:rsid w:val="00764E32"/>
    <w:rsid w:val="00764ECB"/>
    <w:rsid w:val="007660F3"/>
    <w:rsid w:val="007676F6"/>
    <w:rsid w:val="00767C6A"/>
    <w:rsid w:val="00767C8C"/>
    <w:rsid w:val="00770497"/>
    <w:rsid w:val="00771639"/>
    <w:rsid w:val="00772495"/>
    <w:rsid w:val="0077530D"/>
    <w:rsid w:val="00775C70"/>
    <w:rsid w:val="007838E7"/>
    <w:rsid w:val="00783D85"/>
    <w:rsid w:val="00783E0D"/>
    <w:rsid w:val="00784047"/>
    <w:rsid w:val="00784552"/>
    <w:rsid w:val="00784E6C"/>
    <w:rsid w:val="00785640"/>
    <w:rsid w:val="00785C06"/>
    <w:rsid w:val="00786201"/>
    <w:rsid w:val="007865FE"/>
    <w:rsid w:val="0078759A"/>
    <w:rsid w:val="007875A9"/>
    <w:rsid w:val="00787807"/>
    <w:rsid w:val="00787E90"/>
    <w:rsid w:val="0079007F"/>
    <w:rsid w:val="00790347"/>
    <w:rsid w:val="00790A16"/>
    <w:rsid w:val="00791F12"/>
    <w:rsid w:val="00792C91"/>
    <w:rsid w:val="00792CD6"/>
    <w:rsid w:val="00794A27"/>
    <w:rsid w:val="00794F58"/>
    <w:rsid w:val="0079550A"/>
    <w:rsid w:val="007957BD"/>
    <w:rsid w:val="00796227"/>
    <w:rsid w:val="00796507"/>
    <w:rsid w:val="00796CE0"/>
    <w:rsid w:val="00797AD1"/>
    <w:rsid w:val="00797DAB"/>
    <w:rsid w:val="007A03F5"/>
    <w:rsid w:val="007A131F"/>
    <w:rsid w:val="007A2911"/>
    <w:rsid w:val="007A2A83"/>
    <w:rsid w:val="007A2D55"/>
    <w:rsid w:val="007A3819"/>
    <w:rsid w:val="007A3CE8"/>
    <w:rsid w:val="007A45C3"/>
    <w:rsid w:val="007A4D61"/>
    <w:rsid w:val="007A4E20"/>
    <w:rsid w:val="007A51B4"/>
    <w:rsid w:val="007A5A88"/>
    <w:rsid w:val="007A616B"/>
    <w:rsid w:val="007A63A3"/>
    <w:rsid w:val="007A643C"/>
    <w:rsid w:val="007A64A8"/>
    <w:rsid w:val="007A72E0"/>
    <w:rsid w:val="007A73CB"/>
    <w:rsid w:val="007A7C2D"/>
    <w:rsid w:val="007A7E14"/>
    <w:rsid w:val="007B07D9"/>
    <w:rsid w:val="007B08D3"/>
    <w:rsid w:val="007B1822"/>
    <w:rsid w:val="007B1B35"/>
    <w:rsid w:val="007B1B4F"/>
    <w:rsid w:val="007B20B3"/>
    <w:rsid w:val="007B2697"/>
    <w:rsid w:val="007B30D4"/>
    <w:rsid w:val="007B358A"/>
    <w:rsid w:val="007B3994"/>
    <w:rsid w:val="007B39C8"/>
    <w:rsid w:val="007B5FE2"/>
    <w:rsid w:val="007B61EC"/>
    <w:rsid w:val="007B698F"/>
    <w:rsid w:val="007B73F9"/>
    <w:rsid w:val="007B762C"/>
    <w:rsid w:val="007B797C"/>
    <w:rsid w:val="007B7C04"/>
    <w:rsid w:val="007C233E"/>
    <w:rsid w:val="007C2E10"/>
    <w:rsid w:val="007C2F62"/>
    <w:rsid w:val="007C30D7"/>
    <w:rsid w:val="007C31E2"/>
    <w:rsid w:val="007C472C"/>
    <w:rsid w:val="007C5FF6"/>
    <w:rsid w:val="007C62EA"/>
    <w:rsid w:val="007C6798"/>
    <w:rsid w:val="007C6A39"/>
    <w:rsid w:val="007D087E"/>
    <w:rsid w:val="007D08F8"/>
    <w:rsid w:val="007D0980"/>
    <w:rsid w:val="007D16AC"/>
    <w:rsid w:val="007D1790"/>
    <w:rsid w:val="007D2C90"/>
    <w:rsid w:val="007D2D61"/>
    <w:rsid w:val="007D308B"/>
    <w:rsid w:val="007D3AA9"/>
    <w:rsid w:val="007D3F87"/>
    <w:rsid w:val="007D5214"/>
    <w:rsid w:val="007D5E39"/>
    <w:rsid w:val="007D615E"/>
    <w:rsid w:val="007D717B"/>
    <w:rsid w:val="007D75DD"/>
    <w:rsid w:val="007E0075"/>
    <w:rsid w:val="007E1CD3"/>
    <w:rsid w:val="007E1EB6"/>
    <w:rsid w:val="007E24E8"/>
    <w:rsid w:val="007E2E2B"/>
    <w:rsid w:val="007E42C4"/>
    <w:rsid w:val="007E45FA"/>
    <w:rsid w:val="007E4AFC"/>
    <w:rsid w:val="007E5985"/>
    <w:rsid w:val="007E59E2"/>
    <w:rsid w:val="007E59EE"/>
    <w:rsid w:val="007E6534"/>
    <w:rsid w:val="007E6B29"/>
    <w:rsid w:val="007E775D"/>
    <w:rsid w:val="007E7EB4"/>
    <w:rsid w:val="007F07CB"/>
    <w:rsid w:val="007F0F83"/>
    <w:rsid w:val="007F11B4"/>
    <w:rsid w:val="007F1306"/>
    <w:rsid w:val="007F134D"/>
    <w:rsid w:val="007F16E1"/>
    <w:rsid w:val="007F1825"/>
    <w:rsid w:val="007F19D5"/>
    <w:rsid w:val="007F1C92"/>
    <w:rsid w:val="007F243C"/>
    <w:rsid w:val="007F2692"/>
    <w:rsid w:val="007F2F81"/>
    <w:rsid w:val="007F6313"/>
    <w:rsid w:val="007F66DF"/>
    <w:rsid w:val="007F68E0"/>
    <w:rsid w:val="007F6D08"/>
    <w:rsid w:val="007F78CE"/>
    <w:rsid w:val="007F7E1A"/>
    <w:rsid w:val="008000F5"/>
    <w:rsid w:val="008001FC"/>
    <w:rsid w:val="00800C6C"/>
    <w:rsid w:val="00800D85"/>
    <w:rsid w:val="00800EFD"/>
    <w:rsid w:val="00801AE5"/>
    <w:rsid w:val="0080284D"/>
    <w:rsid w:val="00802C74"/>
    <w:rsid w:val="00802CE8"/>
    <w:rsid w:val="008032BE"/>
    <w:rsid w:val="008039E0"/>
    <w:rsid w:val="00804156"/>
    <w:rsid w:val="0080451E"/>
    <w:rsid w:val="00804981"/>
    <w:rsid w:val="00807EBA"/>
    <w:rsid w:val="00810AF8"/>
    <w:rsid w:val="00810EE3"/>
    <w:rsid w:val="008110B2"/>
    <w:rsid w:val="00811AA5"/>
    <w:rsid w:val="008131A6"/>
    <w:rsid w:val="008135E9"/>
    <w:rsid w:val="008142D8"/>
    <w:rsid w:val="008142E4"/>
    <w:rsid w:val="00815226"/>
    <w:rsid w:val="0081532D"/>
    <w:rsid w:val="0081543F"/>
    <w:rsid w:val="008158A6"/>
    <w:rsid w:val="008160F7"/>
    <w:rsid w:val="00816ED9"/>
    <w:rsid w:val="00816EE8"/>
    <w:rsid w:val="00817B4F"/>
    <w:rsid w:val="0082062E"/>
    <w:rsid w:val="00820844"/>
    <w:rsid w:val="00821235"/>
    <w:rsid w:val="00823CE6"/>
    <w:rsid w:val="00824BA9"/>
    <w:rsid w:val="00825B05"/>
    <w:rsid w:val="00826E2D"/>
    <w:rsid w:val="00830139"/>
    <w:rsid w:val="008304AC"/>
    <w:rsid w:val="008306D1"/>
    <w:rsid w:val="008319CA"/>
    <w:rsid w:val="008324FA"/>
    <w:rsid w:val="00832778"/>
    <w:rsid w:val="0083407F"/>
    <w:rsid w:val="0083543A"/>
    <w:rsid w:val="00835CBE"/>
    <w:rsid w:val="00836154"/>
    <w:rsid w:val="008364E5"/>
    <w:rsid w:val="008403DE"/>
    <w:rsid w:val="008415E7"/>
    <w:rsid w:val="008418A6"/>
    <w:rsid w:val="00841D90"/>
    <w:rsid w:val="00842775"/>
    <w:rsid w:val="008431C6"/>
    <w:rsid w:val="00843589"/>
    <w:rsid w:val="00844976"/>
    <w:rsid w:val="008449D3"/>
    <w:rsid w:val="00845C83"/>
    <w:rsid w:val="00845F43"/>
    <w:rsid w:val="00846066"/>
    <w:rsid w:val="00846605"/>
    <w:rsid w:val="0084717B"/>
    <w:rsid w:val="0084737C"/>
    <w:rsid w:val="00847586"/>
    <w:rsid w:val="0085028D"/>
    <w:rsid w:val="008518D9"/>
    <w:rsid w:val="008527F7"/>
    <w:rsid w:val="00852BC4"/>
    <w:rsid w:val="00855A64"/>
    <w:rsid w:val="00856595"/>
    <w:rsid w:val="00856B2E"/>
    <w:rsid w:val="00857972"/>
    <w:rsid w:val="00857EEE"/>
    <w:rsid w:val="00861736"/>
    <w:rsid w:val="00862892"/>
    <w:rsid w:val="008631E8"/>
    <w:rsid w:val="008645E0"/>
    <w:rsid w:val="0086489C"/>
    <w:rsid w:val="00864B1C"/>
    <w:rsid w:val="00864C0D"/>
    <w:rsid w:val="00865B1E"/>
    <w:rsid w:val="00867B23"/>
    <w:rsid w:val="008708B2"/>
    <w:rsid w:val="00870CB7"/>
    <w:rsid w:val="00871631"/>
    <w:rsid w:val="0087218A"/>
    <w:rsid w:val="00873022"/>
    <w:rsid w:val="008734DA"/>
    <w:rsid w:val="00873F05"/>
    <w:rsid w:val="00874317"/>
    <w:rsid w:val="00874AF2"/>
    <w:rsid w:val="00875679"/>
    <w:rsid w:val="00875E90"/>
    <w:rsid w:val="008769E6"/>
    <w:rsid w:val="00876BDB"/>
    <w:rsid w:val="00877243"/>
    <w:rsid w:val="00877632"/>
    <w:rsid w:val="00880133"/>
    <w:rsid w:val="00880493"/>
    <w:rsid w:val="00880659"/>
    <w:rsid w:val="00881FD5"/>
    <w:rsid w:val="008826A4"/>
    <w:rsid w:val="00882811"/>
    <w:rsid w:val="00883E41"/>
    <w:rsid w:val="00884D26"/>
    <w:rsid w:val="00884F0F"/>
    <w:rsid w:val="00886122"/>
    <w:rsid w:val="008872A4"/>
    <w:rsid w:val="0089046C"/>
    <w:rsid w:val="00891B09"/>
    <w:rsid w:val="00892476"/>
    <w:rsid w:val="00892816"/>
    <w:rsid w:val="00892B0D"/>
    <w:rsid w:val="00892F38"/>
    <w:rsid w:val="00893414"/>
    <w:rsid w:val="0089400F"/>
    <w:rsid w:val="0089519F"/>
    <w:rsid w:val="00895370"/>
    <w:rsid w:val="0089567F"/>
    <w:rsid w:val="00896BAA"/>
    <w:rsid w:val="0089732A"/>
    <w:rsid w:val="00897F4B"/>
    <w:rsid w:val="008A0387"/>
    <w:rsid w:val="008A04EE"/>
    <w:rsid w:val="008A1509"/>
    <w:rsid w:val="008A1893"/>
    <w:rsid w:val="008A24AD"/>
    <w:rsid w:val="008A379A"/>
    <w:rsid w:val="008A524A"/>
    <w:rsid w:val="008A555B"/>
    <w:rsid w:val="008A61F1"/>
    <w:rsid w:val="008A73D7"/>
    <w:rsid w:val="008A760B"/>
    <w:rsid w:val="008A7723"/>
    <w:rsid w:val="008B0805"/>
    <w:rsid w:val="008B0CB2"/>
    <w:rsid w:val="008B0D22"/>
    <w:rsid w:val="008B202B"/>
    <w:rsid w:val="008B2447"/>
    <w:rsid w:val="008B2EA1"/>
    <w:rsid w:val="008B4C7C"/>
    <w:rsid w:val="008B5C18"/>
    <w:rsid w:val="008B62B5"/>
    <w:rsid w:val="008C1226"/>
    <w:rsid w:val="008C2EB1"/>
    <w:rsid w:val="008C34E4"/>
    <w:rsid w:val="008C3536"/>
    <w:rsid w:val="008C3C71"/>
    <w:rsid w:val="008C547A"/>
    <w:rsid w:val="008C5B44"/>
    <w:rsid w:val="008C5EB4"/>
    <w:rsid w:val="008C630D"/>
    <w:rsid w:val="008C67AB"/>
    <w:rsid w:val="008C7509"/>
    <w:rsid w:val="008D03B0"/>
    <w:rsid w:val="008D0CA9"/>
    <w:rsid w:val="008D18AD"/>
    <w:rsid w:val="008D1DF1"/>
    <w:rsid w:val="008D27FB"/>
    <w:rsid w:val="008D285C"/>
    <w:rsid w:val="008D34AA"/>
    <w:rsid w:val="008D4388"/>
    <w:rsid w:val="008D497C"/>
    <w:rsid w:val="008D4A85"/>
    <w:rsid w:val="008D4AE6"/>
    <w:rsid w:val="008D4E21"/>
    <w:rsid w:val="008D58D8"/>
    <w:rsid w:val="008D5B57"/>
    <w:rsid w:val="008D72F6"/>
    <w:rsid w:val="008D79CB"/>
    <w:rsid w:val="008E07C4"/>
    <w:rsid w:val="008E0938"/>
    <w:rsid w:val="008E0FF1"/>
    <w:rsid w:val="008E1400"/>
    <w:rsid w:val="008E284E"/>
    <w:rsid w:val="008E3100"/>
    <w:rsid w:val="008E4136"/>
    <w:rsid w:val="008E48E1"/>
    <w:rsid w:val="008E5247"/>
    <w:rsid w:val="008E5A41"/>
    <w:rsid w:val="008E6EB0"/>
    <w:rsid w:val="008F0C4D"/>
    <w:rsid w:val="008F173D"/>
    <w:rsid w:val="008F1A38"/>
    <w:rsid w:val="008F1C03"/>
    <w:rsid w:val="008F58E0"/>
    <w:rsid w:val="008F5918"/>
    <w:rsid w:val="008F5AF0"/>
    <w:rsid w:val="008F653A"/>
    <w:rsid w:val="008F73B5"/>
    <w:rsid w:val="008F789F"/>
    <w:rsid w:val="008F7DA2"/>
    <w:rsid w:val="009000FF"/>
    <w:rsid w:val="009003FC"/>
    <w:rsid w:val="009010E2"/>
    <w:rsid w:val="00901D5E"/>
    <w:rsid w:val="0090211E"/>
    <w:rsid w:val="009044B8"/>
    <w:rsid w:val="009046F4"/>
    <w:rsid w:val="00904B3F"/>
    <w:rsid w:val="00906B65"/>
    <w:rsid w:val="0090732C"/>
    <w:rsid w:val="00907B17"/>
    <w:rsid w:val="00910E72"/>
    <w:rsid w:val="0091121E"/>
    <w:rsid w:val="00911895"/>
    <w:rsid w:val="00911927"/>
    <w:rsid w:val="00912865"/>
    <w:rsid w:val="00912B71"/>
    <w:rsid w:val="00913F53"/>
    <w:rsid w:val="009147D1"/>
    <w:rsid w:val="00914A9A"/>
    <w:rsid w:val="0091581B"/>
    <w:rsid w:val="009158F5"/>
    <w:rsid w:val="009164F3"/>
    <w:rsid w:val="009167E4"/>
    <w:rsid w:val="00916B18"/>
    <w:rsid w:val="00917688"/>
    <w:rsid w:val="009177D3"/>
    <w:rsid w:val="00917CBD"/>
    <w:rsid w:val="0092015F"/>
    <w:rsid w:val="009203D0"/>
    <w:rsid w:val="009206C6"/>
    <w:rsid w:val="00920E75"/>
    <w:rsid w:val="009218BE"/>
    <w:rsid w:val="00921BA3"/>
    <w:rsid w:val="0092241C"/>
    <w:rsid w:val="00923A31"/>
    <w:rsid w:val="00924C2A"/>
    <w:rsid w:val="009252DC"/>
    <w:rsid w:val="009257A7"/>
    <w:rsid w:val="00925B02"/>
    <w:rsid w:val="009263DD"/>
    <w:rsid w:val="00926AF9"/>
    <w:rsid w:val="009306F5"/>
    <w:rsid w:val="00931416"/>
    <w:rsid w:val="0093161E"/>
    <w:rsid w:val="0093227E"/>
    <w:rsid w:val="0093256C"/>
    <w:rsid w:val="00933789"/>
    <w:rsid w:val="0093405A"/>
    <w:rsid w:val="00934644"/>
    <w:rsid w:val="009348ED"/>
    <w:rsid w:val="00934AE7"/>
    <w:rsid w:val="00935462"/>
    <w:rsid w:val="009369B9"/>
    <w:rsid w:val="00936EF0"/>
    <w:rsid w:val="00941DF0"/>
    <w:rsid w:val="00942731"/>
    <w:rsid w:val="00942CF4"/>
    <w:rsid w:val="00943003"/>
    <w:rsid w:val="00943005"/>
    <w:rsid w:val="009435DC"/>
    <w:rsid w:val="009438C4"/>
    <w:rsid w:val="00943ABC"/>
    <w:rsid w:val="00943F75"/>
    <w:rsid w:val="0094465C"/>
    <w:rsid w:val="00945705"/>
    <w:rsid w:val="0094592F"/>
    <w:rsid w:val="00946347"/>
    <w:rsid w:val="009465BF"/>
    <w:rsid w:val="00946AAB"/>
    <w:rsid w:val="00946AF0"/>
    <w:rsid w:val="009478DD"/>
    <w:rsid w:val="00951AD2"/>
    <w:rsid w:val="00952244"/>
    <w:rsid w:val="00952616"/>
    <w:rsid w:val="00953211"/>
    <w:rsid w:val="00953EC5"/>
    <w:rsid w:val="00954976"/>
    <w:rsid w:val="00955649"/>
    <w:rsid w:val="00955BCB"/>
    <w:rsid w:val="00956140"/>
    <w:rsid w:val="00956185"/>
    <w:rsid w:val="0095655C"/>
    <w:rsid w:val="0095746E"/>
    <w:rsid w:val="00957AA4"/>
    <w:rsid w:val="00957AFF"/>
    <w:rsid w:val="009604AD"/>
    <w:rsid w:val="00961F45"/>
    <w:rsid w:val="00962043"/>
    <w:rsid w:val="009631A3"/>
    <w:rsid w:val="00963D69"/>
    <w:rsid w:val="00963EDC"/>
    <w:rsid w:val="00966345"/>
    <w:rsid w:val="009668FF"/>
    <w:rsid w:val="00966A5D"/>
    <w:rsid w:val="00967519"/>
    <w:rsid w:val="00967B99"/>
    <w:rsid w:val="00970507"/>
    <w:rsid w:val="00970BA6"/>
    <w:rsid w:val="00970EF9"/>
    <w:rsid w:val="0097145B"/>
    <w:rsid w:val="00971C15"/>
    <w:rsid w:val="00972C0A"/>
    <w:rsid w:val="00973627"/>
    <w:rsid w:val="00974425"/>
    <w:rsid w:val="00974E2A"/>
    <w:rsid w:val="00975227"/>
    <w:rsid w:val="00975664"/>
    <w:rsid w:val="00975D71"/>
    <w:rsid w:val="009774A5"/>
    <w:rsid w:val="00980614"/>
    <w:rsid w:val="00981947"/>
    <w:rsid w:val="009819E3"/>
    <w:rsid w:val="00982FF0"/>
    <w:rsid w:val="00983968"/>
    <w:rsid w:val="00983BE8"/>
    <w:rsid w:val="00984599"/>
    <w:rsid w:val="009847ED"/>
    <w:rsid w:val="00984947"/>
    <w:rsid w:val="00984985"/>
    <w:rsid w:val="00985284"/>
    <w:rsid w:val="00987F77"/>
    <w:rsid w:val="00990AAE"/>
    <w:rsid w:val="00991CEA"/>
    <w:rsid w:val="00992584"/>
    <w:rsid w:val="00992969"/>
    <w:rsid w:val="00992F3E"/>
    <w:rsid w:val="0099354D"/>
    <w:rsid w:val="00993B5A"/>
    <w:rsid w:val="00993BFE"/>
    <w:rsid w:val="00994A57"/>
    <w:rsid w:val="0099680C"/>
    <w:rsid w:val="009973FF"/>
    <w:rsid w:val="009A232E"/>
    <w:rsid w:val="009A323C"/>
    <w:rsid w:val="009A3917"/>
    <w:rsid w:val="009A3A4F"/>
    <w:rsid w:val="009A3B25"/>
    <w:rsid w:val="009A4ABF"/>
    <w:rsid w:val="009A4E65"/>
    <w:rsid w:val="009A6123"/>
    <w:rsid w:val="009A6533"/>
    <w:rsid w:val="009A6B13"/>
    <w:rsid w:val="009A7E0F"/>
    <w:rsid w:val="009B0BFF"/>
    <w:rsid w:val="009B0DDA"/>
    <w:rsid w:val="009B0F39"/>
    <w:rsid w:val="009B12C0"/>
    <w:rsid w:val="009B22B7"/>
    <w:rsid w:val="009B3715"/>
    <w:rsid w:val="009B4427"/>
    <w:rsid w:val="009B4E0B"/>
    <w:rsid w:val="009B51E8"/>
    <w:rsid w:val="009B5391"/>
    <w:rsid w:val="009B543A"/>
    <w:rsid w:val="009B5ACF"/>
    <w:rsid w:val="009C0516"/>
    <w:rsid w:val="009C0980"/>
    <w:rsid w:val="009C0ED3"/>
    <w:rsid w:val="009C0F09"/>
    <w:rsid w:val="009C1B6B"/>
    <w:rsid w:val="009C2188"/>
    <w:rsid w:val="009C2F40"/>
    <w:rsid w:val="009C4692"/>
    <w:rsid w:val="009C491E"/>
    <w:rsid w:val="009C4C54"/>
    <w:rsid w:val="009C4F3B"/>
    <w:rsid w:val="009C530F"/>
    <w:rsid w:val="009C5837"/>
    <w:rsid w:val="009C6858"/>
    <w:rsid w:val="009C697E"/>
    <w:rsid w:val="009C7B47"/>
    <w:rsid w:val="009D190C"/>
    <w:rsid w:val="009D1F1A"/>
    <w:rsid w:val="009D2385"/>
    <w:rsid w:val="009D3356"/>
    <w:rsid w:val="009D5ED1"/>
    <w:rsid w:val="009D72E8"/>
    <w:rsid w:val="009D7436"/>
    <w:rsid w:val="009D7C90"/>
    <w:rsid w:val="009E012A"/>
    <w:rsid w:val="009E0DD6"/>
    <w:rsid w:val="009E1586"/>
    <w:rsid w:val="009E269A"/>
    <w:rsid w:val="009E2867"/>
    <w:rsid w:val="009E2A44"/>
    <w:rsid w:val="009E30A2"/>
    <w:rsid w:val="009E36DC"/>
    <w:rsid w:val="009E4688"/>
    <w:rsid w:val="009E5490"/>
    <w:rsid w:val="009E5B35"/>
    <w:rsid w:val="009E653B"/>
    <w:rsid w:val="009E6E62"/>
    <w:rsid w:val="009E7333"/>
    <w:rsid w:val="009E7DF6"/>
    <w:rsid w:val="009F24F9"/>
    <w:rsid w:val="009F262A"/>
    <w:rsid w:val="009F354C"/>
    <w:rsid w:val="009F37B5"/>
    <w:rsid w:val="009F3A34"/>
    <w:rsid w:val="009F4D7B"/>
    <w:rsid w:val="009F50B1"/>
    <w:rsid w:val="009F5FAE"/>
    <w:rsid w:val="009F692B"/>
    <w:rsid w:val="009F713B"/>
    <w:rsid w:val="00A000A8"/>
    <w:rsid w:val="00A00910"/>
    <w:rsid w:val="00A01E09"/>
    <w:rsid w:val="00A020A7"/>
    <w:rsid w:val="00A02B92"/>
    <w:rsid w:val="00A02BAB"/>
    <w:rsid w:val="00A02C14"/>
    <w:rsid w:val="00A02D16"/>
    <w:rsid w:val="00A03928"/>
    <w:rsid w:val="00A04412"/>
    <w:rsid w:val="00A049EB"/>
    <w:rsid w:val="00A05A51"/>
    <w:rsid w:val="00A05B39"/>
    <w:rsid w:val="00A05C81"/>
    <w:rsid w:val="00A061F8"/>
    <w:rsid w:val="00A07379"/>
    <w:rsid w:val="00A10447"/>
    <w:rsid w:val="00A108CE"/>
    <w:rsid w:val="00A10F39"/>
    <w:rsid w:val="00A11BF9"/>
    <w:rsid w:val="00A12DD3"/>
    <w:rsid w:val="00A12E86"/>
    <w:rsid w:val="00A13327"/>
    <w:rsid w:val="00A13DA0"/>
    <w:rsid w:val="00A15111"/>
    <w:rsid w:val="00A152F4"/>
    <w:rsid w:val="00A15758"/>
    <w:rsid w:val="00A16780"/>
    <w:rsid w:val="00A170C4"/>
    <w:rsid w:val="00A22812"/>
    <w:rsid w:val="00A22C02"/>
    <w:rsid w:val="00A22CD4"/>
    <w:rsid w:val="00A233A3"/>
    <w:rsid w:val="00A239A2"/>
    <w:rsid w:val="00A24622"/>
    <w:rsid w:val="00A2530E"/>
    <w:rsid w:val="00A26964"/>
    <w:rsid w:val="00A26B35"/>
    <w:rsid w:val="00A26FC3"/>
    <w:rsid w:val="00A27816"/>
    <w:rsid w:val="00A303D8"/>
    <w:rsid w:val="00A3051C"/>
    <w:rsid w:val="00A310C1"/>
    <w:rsid w:val="00A316BD"/>
    <w:rsid w:val="00A328EE"/>
    <w:rsid w:val="00A339F7"/>
    <w:rsid w:val="00A34ADA"/>
    <w:rsid w:val="00A356AC"/>
    <w:rsid w:val="00A36E7C"/>
    <w:rsid w:val="00A37D75"/>
    <w:rsid w:val="00A40727"/>
    <w:rsid w:val="00A419BE"/>
    <w:rsid w:val="00A41EBB"/>
    <w:rsid w:val="00A432FC"/>
    <w:rsid w:val="00A4395C"/>
    <w:rsid w:val="00A439FB"/>
    <w:rsid w:val="00A43F92"/>
    <w:rsid w:val="00A44584"/>
    <w:rsid w:val="00A44718"/>
    <w:rsid w:val="00A44C31"/>
    <w:rsid w:val="00A4642B"/>
    <w:rsid w:val="00A46699"/>
    <w:rsid w:val="00A46B46"/>
    <w:rsid w:val="00A46C04"/>
    <w:rsid w:val="00A4759F"/>
    <w:rsid w:val="00A4788A"/>
    <w:rsid w:val="00A47A99"/>
    <w:rsid w:val="00A51589"/>
    <w:rsid w:val="00A51C89"/>
    <w:rsid w:val="00A5237B"/>
    <w:rsid w:val="00A52424"/>
    <w:rsid w:val="00A53C73"/>
    <w:rsid w:val="00A544BC"/>
    <w:rsid w:val="00A5471B"/>
    <w:rsid w:val="00A5626C"/>
    <w:rsid w:val="00A571F2"/>
    <w:rsid w:val="00A5722A"/>
    <w:rsid w:val="00A5771A"/>
    <w:rsid w:val="00A57E7C"/>
    <w:rsid w:val="00A60EFD"/>
    <w:rsid w:val="00A61069"/>
    <w:rsid w:val="00A61E8E"/>
    <w:rsid w:val="00A6264B"/>
    <w:rsid w:val="00A6292F"/>
    <w:rsid w:val="00A6373A"/>
    <w:rsid w:val="00A647DD"/>
    <w:rsid w:val="00A64936"/>
    <w:rsid w:val="00A64DF8"/>
    <w:rsid w:val="00A65D52"/>
    <w:rsid w:val="00A660C1"/>
    <w:rsid w:val="00A66CE7"/>
    <w:rsid w:val="00A671B0"/>
    <w:rsid w:val="00A700E2"/>
    <w:rsid w:val="00A70DF8"/>
    <w:rsid w:val="00A70F31"/>
    <w:rsid w:val="00A71163"/>
    <w:rsid w:val="00A713C2"/>
    <w:rsid w:val="00A720A2"/>
    <w:rsid w:val="00A723E5"/>
    <w:rsid w:val="00A72878"/>
    <w:rsid w:val="00A72C80"/>
    <w:rsid w:val="00A73608"/>
    <w:rsid w:val="00A73777"/>
    <w:rsid w:val="00A7432C"/>
    <w:rsid w:val="00A750A1"/>
    <w:rsid w:val="00A76568"/>
    <w:rsid w:val="00A76A24"/>
    <w:rsid w:val="00A76D89"/>
    <w:rsid w:val="00A7770E"/>
    <w:rsid w:val="00A779C5"/>
    <w:rsid w:val="00A77F75"/>
    <w:rsid w:val="00A80F6D"/>
    <w:rsid w:val="00A815AE"/>
    <w:rsid w:val="00A82717"/>
    <w:rsid w:val="00A839F2"/>
    <w:rsid w:val="00A84048"/>
    <w:rsid w:val="00A8421F"/>
    <w:rsid w:val="00A84816"/>
    <w:rsid w:val="00A853EA"/>
    <w:rsid w:val="00A8552A"/>
    <w:rsid w:val="00A85F2D"/>
    <w:rsid w:val="00A86D3F"/>
    <w:rsid w:val="00A875E0"/>
    <w:rsid w:val="00A87754"/>
    <w:rsid w:val="00A87BEB"/>
    <w:rsid w:val="00A90029"/>
    <w:rsid w:val="00A907C8"/>
    <w:rsid w:val="00A908FE"/>
    <w:rsid w:val="00A90BD2"/>
    <w:rsid w:val="00A91984"/>
    <w:rsid w:val="00A938CE"/>
    <w:rsid w:val="00A93D79"/>
    <w:rsid w:val="00A94479"/>
    <w:rsid w:val="00A95B9F"/>
    <w:rsid w:val="00A97163"/>
    <w:rsid w:val="00A97189"/>
    <w:rsid w:val="00AA13B8"/>
    <w:rsid w:val="00AA1455"/>
    <w:rsid w:val="00AA1465"/>
    <w:rsid w:val="00AA1535"/>
    <w:rsid w:val="00AA3934"/>
    <w:rsid w:val="00AA3CA4"/>
    <w:rsid w:val="00AA3F4A"/>
    <w:rsid w:val="00AA4328"/>
    <w:rsid w:val="00AA4F6B"/>
    <w:rsid w:val="00AA5974"/>
    <w:rsid w:val="00AA612E"/>
    <w:rsid w:val="00AA7289"/>
    <w:rsid w:val="00AA75C5"/>
    <w:rsid w:val="00AA7657"/>
    <w:rsid w:val="00AA7F05"/>
    <w:rsid w:val="00AB2698"/>
    <w:rsid w:val="00AB2743"/>
    <w:rsid w:val="00AB2910"/>
    <w:rsid w:val="00AB2D8E"/>
    <w:rsid w:val="00AB2E11"/>
    <w:rsid w:val="00AB5A28"/>
    <w:rsid w:val="00AB65D9"/>
    <w:rsid w:val="00AB6C60"/>
    <w:rsid w:val="00AB7690"/>
    <w:rsid w:val="00AC09D1"/>
    <w:rsid w:val="00AC120F"/>
    <w:rsid w:val="00AC1255"/>
    <w:rsid w:val="00AC13D5"/>
    <w:rsid w:val="00AC154C"/>
    <w:rsid w:val="00AC1C1C"/>
    <w:rsid w:val="00AC202E"/>
    <w:rsid w:val="00AC2A24"/>
    <w:rsid w:val="00AC2FFF"/>
    <w:rsid w:val="00AC33B9"/>
    <w:rsid w:val="00AC46D5"/>
    <w:rsid w:val="00AC60DA"/>
    <w:rsid w:val="00AC63DB"/>
    <w:rsid w:val="00AC720E"/>
    <w:rsid w:val="00AC7796"/>
    <w:rsid w:val="00AC7C76"/>
    <w:rsid w:val="00AD1A3A"/>
    <w:rsid w:val="00AD1AA9"/>
    <w:rsid w:val="00AD2000"/>
    <w:rsid w:val="00AD4228"/>
    <w:rsid w:val="00AD43C7"/>
    <w:rsid w:val="00AD495D"/>
    <w:rsid w:val="00AD5ADF"/>
    <w:rsid w:val="00AD6CB2"/>
    <w:rsid w:val="00AD6EEC"/>
    <w:rsid w:val="00AD7799"/>
    <w:rsid w:val="00AE17CF"/>
    <w:rsid w:val="00AE194A"/>
    <w:rsid w:val="00AE245F"/>
    <w:rsid w:val="00AE3746"/>
    <w:rsid w:val="00AE3BDF"/>
    <w:rsid w:val="00AE43B4"/>
    <w:rsid w:val="00AE5113"/>
    <w:rsid w:val="00AE5C53"/>
    <w:rsid w:val="00AE61EB"/>
    <w:rsid w:val="00AE78F1"/>
    <w:rsid w:val="00AE7B67"/>
    <w:rsid w:val="00AF0456"/>
    <w:rsid w:val="00AF0B54"/>
    <w:rsid w:val="00AF19C1"/>
    <w:rsid w:val="00AF1ECB"/>
    <w:rsid w:val="00AF33AB"/>
    <w:rsid w:val="00AF3487"/>
    <w:rsid w:val="00AF46A0"/>
    <w:rsid w:val="00AF5839"/>
    <w:rsid w:val="00AF5850"/>
    <w:rsid w:val="00AF5A20"/>
    <w:rsid w:val="00AF5C29"/>
    <w:rsid w:val="00AF609A"/>
    <w:rsid w:val="00AF6A8D"/>
    <w:rsid w:val="00AF6E7D"/>
    <w:rsid w:val="00B0005A"/>
    <w:rsid w:val="00B0014E"/>
    <w:rsid w:val="00B0077E"/>
    <w:rsid w:val="00B00E53"/>
    <w:rsid w:val="00B00EC1"/>
    <w:rsid w:val="00B0102B"/>
    <w:rsid w:val="00B01198"/>
    <w:rsid w:val="00B04DB3"/>
    <w:rsid w:val="00B055AE"/>
    <w:rsid w:val="00B06F5A"/>
    <w:rsid w:val="00B077BD"/>
    <w:rsid w:val="00B10A58"/>
    <w:rsid w:val="00B10D37"/>
    <w:rsid w:val="00B11A74"/>
    <w:rsid w:val="00B11B92"/>
    <w:rsid w:val="00B13F39"/>
    <w:rsid w:val="00B14B0A"/>
    <w:rsid w:val="00B151BE"/>
    <w:rsid w:val="00B153E0"/>
    <w:rsid w:val="00B15B69"/>
    <w:rsid w:val="00B161BF"/>
    <w:rsid w:val="00B16392"/>
    <w:rsid w:val="00B16F32"/>
    <w:rsid w:val="00B17384"/>
    <w:rsid w:val="00B17E41"/>
    <w:rsid w:val="00B20204"/>
    <w:rsid w:val="00B2023B"/>
    <w:rsid w:val="00B21B12"/>
    <w:rsid w:val="00B21EB3"/>
    <w:rsid w:val="00B232EF"/>
    <w:rsid w:val="00B24616"/>
    <w:rsid w:val="00B254A7"/>
    <w:rsid w:val="00B25872"/>
    <w:rsid w:val="00B2617F"/>
    <w:rsid w:val="00B2656D"/>
    <w:rsid w:val="00B274EF"/>
    <w:rsid w:val="00B278E4"/>
    <w:rsid w:val="00B27CC6"/>
    <w:rsid w:val="00B3048E"/>
    <w:rsid w:val="00B3248A"/>
    <w:rsid w:val="00B36371"/>
    <w:rsid w:val="00B37847"/>
    <w:rsid w:val="00B37ADC"/>
    <w:rsid w:val="00B4142F"/>
    <w:rsid w:val="00B414FF"/>
    <w:rsid w:val="00B42DCA"/>
    <w:rsid w:val="00B42E21"/>
    <w:rsid w:val="00B43621"/>
    <w:rsid w:val="00B43663"/>
    <w:rsid w:val="00B44BFC"/>
    <w:rsid w:val="00B45032"/>
    <w:rsid w:val="00B46D69"/>
    <w:rsid w:val="00B47240"/>
    <w:rsid w:val="00B47DEC"/>
    <w:rsid w:val="00B50E0E"/>
    <w:rsid w:val="00B51480"/>
    <w:rsid w:val="00B5161D"/>
    <w:rsid w:val="00B51669"/>
    <w:rsid w:val="00B520A7"/>
    <w:rsid w:val="00B52F97"/>
    <w:rsid w:val="00B54AA7"/>
    <w:rsid w:val="00B56770"/>
    <w:rsid w:val="00B5698B"/>
    <w:rsid w:val="00B56D1F"/>
    <w:rsid w:val="00B5721D"/>
    <w:rsid w:val="00B579F5"/>
    <w:rsid w:val="00B57DA2"/>
    <w:rsid w:val="00B609DC"/>
    <w:rsid w:val="00B60C72"/>
    <w:rsid w:val="00B6125E"/>
    <w:rsid w:val="00B61ABD"/>
    <w:rsid w:val="00B620A1"/>
    <w:rsid w:val="00B62CD3"/>
    <w:rsid w:val="00B6304A"/>
    <w:rsid w:val="00B63F7A"/>
    <w:rsid w:val="00B655A8"/>
    <w:rsid w:val="00B65EAA"/>
    <w:rsid w:val="00B65FA5"/>
    <w:rsid w:val="00B664F0"/>
    <w:rsid w:val="00B6671F"/>
    <w:rsid w:val="00B66D45"/>
    <w:rsid w:val="00B67B4E"/>
    <w:rsid w:val="00B67D0D"/>
    <w:rsid w:val="00B67EF2"/>
    <w:rsid w:val="00B7006A"/>
    <w:rsid w:val="00B715DE"/>
    <w:rsid w:val="00B71F43"/>
    <w:rsid w:val="00B73E2A"/>
    <w:rsid w:val="00B75426"/>
    <w:rsid w:val="00B7598F"/>
    <w:rsid w:val="00B759D9"/>
    <w:rsid w:val="00B75B2E"/>
    <w:rsid w:val="00B773EE"/>
    <w:rsid w:val="00B77D97"/>
    <w:rsid w:val="00B8034F"/>
    <w:rsid w:val="00B81431"/>
    <w:rsid w:val="00B81B49"/>
    <w:rsid w:val="00B81CEF"/>
    <w:rsid w:val="00B826A4"/>
    <w:rsid w:val="00B82A79"/>
    <w:rsid w:val="00B82E5C"/>
    <w:rsid w:val="00B83791"/>
    <w:rsid w:val="00B838A7"/>
    <w:rsid w:val="00B83BDA"/>
    <w:rsid w:val="00B83C3D"/>
    <w:rsid w:val="00B84265"/>
    <w:rsid w:val="00B84347"/>
    <w:rsid w:val="00B8494D"/>
    <w:rsid w:val="00B84C9B"/>
    <w:rsid w:val="00B84D60"/>
    <w:rsid w:val="00B86E3C"/>
    <w:rsid w:val="00B871D0"/>
    <w:rsid w:val="00B90429"/>
    <w:rsid w:val="00B90C1E"/>
    <w:rsid w:val="00B90E22"/>
    <w:rsid w:val="00B9385B"/>
    <w:rsid w:val="00B946FD"/>
    <w:rsid w:val="00B949D8"/>
    <w:rsid w:val="00B95599"/>
    <w:rsid w:val="00B9610E"/>
    <w:rsid w:val="00B96482"/>
    <w:rsid w:val="00B96C4F"/>
    <w:rsid w:val="00B96E84"/>
    <w:rsid w:val="00B97046"/>
    <w:rsid w:val="00BA08DF"/>
    <w:rsid w:val="00BA1130"/>
    <w:rsid w:val="00BA1877"/>
    <w:rsid w:val="00BA22AD"/>
    <w:rsid w:val="00BA3623"/>
    <w:rsid w:val="00BA38EA"/>
    <w:rsid w:val="00BA4707"/>
    <w:rsid w:val="00BA5448"/>
    <w:rsid w:val="00BA66BE"/>
    <w:rsid w:val="00BA6C66"/>
    <w:rsid w:val="00BA7A5A"/>
    <w:rsid w:val="00BB08B9"/>
    <w:rsid w:val="00BB206D"/>
    <w:rsid w:val="00BB2BE3"/>
    <w:rsid w:val="00BB4B02"/>
    <w:rsid w:val="00BB5BD4"/>
    <w:rsid w:val="00BB65DF"/>
    <w:rsid w:val="00BB66ED"/>
    <w:rsid w:val="00BB6849"/>
    <w:rsid w:val="00BB6A8B"/>
    <w:rsid w:val="00BB71AB"/>
    <w:rsid w:val="00BB7906"/>
    <w:rsid w:val="00BB7CB1"/>
    <w:rsid w:val="00BC0089"/>
    <w:rsid w:val="00BC0311"/>
    <w:rsid w:val="00BC0E27"/>
    <w:rsid w:val="00BC3141"/>
    <w:rsid w:val="00BC342F"/>
    <w:rsid w:val="00BC3E63"/>
    <w:rsid w:val="00BC4D2B"/>
    <w:rsid w:val="00BC5901"/>
    <w:rsid w:val="00BC5D70"/>
    <w:rsid w:val="00BC6138"/>
    <w:rsid w:val="00BC7893"/>
    <w:rsid w:val="00BD16AE"/>
    <w:rsid w:val="00BD1F89"/>
    <w:rsid w:val="00BD245C"/>
    <w:rsid w:val="00BD2C17"/>
    <w:rsid w:val="00BD348D"/>
    <w:rsid w:val="00BD34C5"/>
    <w:rsid w:val="00BD3920"/>
    <w:rsid w:val="00BD4080"/>
    <w:rsid w:val="00BD44FA"/>
    <w:rsid w:val="00BD58E7"/>
    <w:rsid w:val="00BD7B46"/>
    <w:rsid w:val="00BE0DF7"/>
    <w:rsid w:val="00BE19A4"/>
    <w:rsid w:val="00BE3328"/>
    <w:rsid w:val="00BE367F"/>
    <w:rsid w:val="00BE4E8A"/>
    <w:rsid w:val="00BE5EC5"/>
    <w:rsid w:val="00BE60D2"/>
    <w:rsid w:val="00BE7BCE"/>
    <w:rsid w:val="00BF022A"/>
    <w:rsid w:val="00BF1ECF"/>
    <w:rsid w:val="00BF2266"/>
    <w:rsid w:val="00BF254D"/>
    <w:rsid w:val="00BF2E48"/>
    <w:rsid w:val="00BF2F5C"/>
    <w:rsid w:val="00BF31F0"/>
    <w:rsid w:val="00BF3487"/>
    <w:rsid w:val="00BF34E5"/>
    <w:rsid w:val="00BF3839"/>
    <w:rsid w:val="00BF42D0"/>
    <w:rsid w:val="00BF42D5"/>
    <w:rsid w:val="00BF4654"/>
    <w:rsid w:val="00BF47B6"/>
    <w:rsid w:val="00BF63CF"/>
    <w:rsid w:val="00BF758E"/>
    <w:rsid w:val="00C02D3D"/>
    <w:rsid w:val="00C02DDD"/>
    <w:rsid w:val="00C02EA1"/>
    <w:rsid w:val="00C02FD2"/>
    <w:rsid w:val="00C037E3"/>
    <w:rsid w:val="00C04B67"/>
    <w:rsid w:val="00C04D1C"/>
    <w:rsid w:val="00C050AB"/>
    <w:rsid w:val="00C05E6E"/>
    <w:rsid w:val="00C06335"/>
    <w:rsid w:val="00C0782B"/>
    <w:rsid w:val="00C078DA"/>
    <w:rsid w:val="00C07EAC"/>
    <w:rsid w:val="00C1006D"/>
    <w:rsid w:val="00C104DA"/>
    <w:rsid w:val="00C11881"/>
    <w:rsid w:val="00C12405"/>
    <w:rsid w:val="00C125CC"/>
    <w:rsid w:val="00C1286A"/>
    <w:rsid w:val="00C13918"/>
    <w:rsid w:val="00C140EF"/>
    <w:rsid w:val="00C143D8"/>
    <w:rsid w:val="00C15EAB"/>
    <w:rsid w:val="00C174D8"/>
    <w:rsid w:val="00C207B9"/>
    <w:rsid w:val="00C20F09"/>
    <w:rsid w:val="00C2167D"/>
    <w:rsid w:val="00C2380F"/>
    <w:rsid w:val="00C24A74"/>
    <w:rsid w:val="00C24C60"/>
    <w:rsid w:val="00C24EC1"/>
    <w:rsid w:val="00C2570D"/>
    <w:rsid w:val="00C2595D"/>
    <w:rsid w:val="00C25B11"/>
    <w:rsid w:val="00C25FEF"/>
    <w:rsid w:val="00C26B02"/>
    <w:rsid w:val="00C26B2D"/>
    <w:rsid w:val="00C27D35"/>
    <w:rsid w:val="00C32324"/>
    <w:rsid w:val="00C327C9"/>
    <w:rsid w:val="00C33040"/>
    <w:rsid w:val="00C335D5"/>
    <w:rsid w:val="00C33888"/>
    <w:rsid w:val="00C33944"/>
    <w:rsid w:val="00C340B7"/>
    <w:rsid w:val="00C35AC9"/>
    <w:rsid w:val="00C35AED"/>
    <w:rsid w:val="00C365B3"/>
    <w:rsid w:val="00C37D23"/>
    <w:rsid w:val="00C37D69"/>
    <w:rsid w:val="00C408A9"/>
    <w:rsid w:val="00C408DD"/>
    <w:rsid w:val="00C42B37"/>
    <w:rsid w:val="00C43104"/>
    <w:rsid w:val="00C443CA"/>
    <w:rsid w:val="00C44842"/>
    <w:rsid w:val="00C4500E"/>
    <w:rsid w:val="00C46874"/>
    <w:rsid w:val="00C46FC9"/>
    <w:rsid w:val="00C5078B"/>
    <w:rsid w:val="00C507B1"/>
    <w:rsid w:val="00C50ABD"/>
    <w:rsid w:val="00C524F6"/>
    <w:rsid w:val="00C53443"/>
    <w:rsid w:val="00C53ADC"/>
    <w:rsid w:val="00C550D2"/>
    <w:rsid w:val="00C55636"/>
    <w:rsid w:val="00C55BEF"/>
    <w:rsid w:val="00C56862"/>
    <w:rsid w:val="00C57FD5"/>
    <w:rsid w:val="00C6033E"/>
    <w:rsid w:val="00C60C6F"/>
    <w:rsid w:val="00C61696"/>
    <w:rsid w:val="00C61F5D"/>
    <w:rsid w:val="00C6206A"/>
    <w:rsid w:val="00C63832"/>
    <w:rsid w:val="00C63CF7"/>
    <w:rsid w:val="00C64332"/>
    <w:rsid w:val="00C66986"/>
    <w:rsid w:val="00C66F24"/>
    <w:rsid w:val="00C670EE"/>
    <w:rsid w:val="00C6717F"/>
    <w:rsid w:val="00C679A5"/>
    <w:rsid w:val="00C67CC9"/>
    <w:rsid w:val="00C7084B"/>
    <w:rsid w:val="00C70C9C"/>
    <w:rsid w:val="00C714D1"/>
    <w:rsid w:val="00C72228"/>
    <w:rsid w:val="00C72319"/>
    <w:rsid w:val="00C72D91"/>
    <w:rsid w:val="00C72E0F"/>
    <w:rsid w:val="00C73188"/>
    <w:rsid w:val="00C736B5"/>
    <w:rsid w:val="00C74623"/>
    <w:rsid w:val="00C74B9A"/>
    <w:rsid w:val="00C7564B"/>
    <w:rsid w:val="00C756E8"/>
    <w:rsid w:val="00C75A0E"/>
    <w:rsid w:val="00C774F3"/>
    <w:rsid w:val="00C77B7C"/>
    <w:rsid w:val="00C77C4F"/>
    <w:rsid w:val="00C800A5"/>
    <w:rsid w:val="00C81568"/>
    <w:rsid w:val="00C82C38"/>
    <w:rsid w:val="00C83385"/>
    <w:rsid w:val="00C84632"/>
    <w:rsid w:val="00C84A77"/>
    <w:rsid w:val="00C84BED"/>
    <w:rsid w:val="00C84D91"/>
    <w:rsid w:val="00C8625D"/>
    <w:rsid w:val="00C868A8"/>
    <w:rsid w:val="00C875BF"/>
    <w:rsid w:val="00C87D95"/>
    <w:rsid w:val="00C87EB8"/>
    <w:rsid w:val="00C90CD0"/>
    <w:rsid w:val="00C90F06"/>
    <w:rsid w:val="00C91AD4"/>
    <w:rsid w:val="00C9314C"/>
    <w:rsid w:val="00C93517"/>
    <w:rsid w:val="00C936F4"/>
    <w:rsid w:val="00C948FA"/>
    <w:rsid w:val="00C957A8"/>
    <w:rsid w:val="00CA004F"/>
    <w:rsid w:val="00CA0413"/>
    <w:rsid w:val="00CA21E5"/>
    <w:rsid w:val="00CA266D"/>
    <w:rsid w:val="00CA341F"/>
    <w:rsid w:val="00CA3F75"/>
    <w:rsid w:val="00CA3FB7"/>
    <w:rsid w:val="00CA4FA6"/>
    <w:rsid w:val="00CA5B23"/>
    <w:rsid w:val="00CA5EA8"/>
    <w:rsid w:val="00CA712D"/>
    <w:rsid w:val="00CA796B"/>
    <w:rsid w:val="00CA7F4A"/>
    <w:rsid w:val="00CB0760"/>
    <w:rsid w:val="00CB081C"/>
    <w:rsid w:val="00CB093C"/>
    <w:rsid w:val="00CB0EDE"/>
    <w:rsid w:val="00CB1259"/>
    <w:rsid w:val="00CB1263"/>
    <w:rsid w:val="00CB1823"/>
    <w:rsid w:val="00CB19B7"/>
    <w:rsid w:val="00CB218E"/>
    <w:rsid w:val="00CB2DAB"/>
    <w:rsid w:val="00CB411E"/>
    <w:rsid w:val="00CB5750"/>
    <w:rsid w:val="00CB61CD"/>
    <w:rsid w:val="00CB691C"/>
    <w:rsid w:val="00CC015F"/>
    <w:rsid w:val="00CC1379"/>
    <w:rsid w:val="00CC18AC"/>
    <w:rsid w:val="00CC1F5E"/>
    <w:rsid w:val="00CC297B"/>
    <w:rsid w:val="00CC2ABF"/>
    <w:rsid w:val="00CC2E11"/>
    <w:rsid w:val="00CC3232"/>
    <w:rsid w:val="00CC37DA"/>
    <w:rsid w:val="00CC39D2"/>
    <w:rsid w:val="00CC4578"/>
    <w:rsid w:val="00CC4CA0"/>
    <w:rsid w:val="00CC5236"/>
    <w:rsid w:val="00CC55DE"/>
    <w:rsid w:val="00CC5D74"/>
    <w:rsid w:val="00CC5F7D"/>
    <w:rsid w:val="00CC66C4"/>
    <w:rsid w:val="00CC66D7"/>
    <w:rsid w:val="00CC6E16"/>
    <w:rsid w:val="00CC7748"/>
    <w:rsid w:val="00CC7841"/>
    <w:rsid w:val="00CC79FB"/>
    <w:rsid w:val="00CD0938"/>
    <w:rsid w:val="00CD0FC0"/>
    <w:rsid w:val="00CD1456"/>
    <w:rsid w:val="00CD150D"/>
    <w:rsid w:val="00CD16BD"/>
    <w:rsid w:val="00CD20E2"/>
    <w:rsid w:val="00CD2319"/>
    <w:rsid w:val="00CD3D22"/>
    <w:rsid w:val="00CD4322"/>
    <w:rsid w:val="00CD4651"/>
    <w:rsid w:val="00CD46D1"/>
    <w:rsid w:val="00CD495E"/>
    <w:rsid w:val="00CD56AB"/>
    <w:rsid w:val="00CD5E05"/>
    <w:rsid w:val="00CD6876"/>
    <w:rsid w:val="00CD7718"/>
    <w:rsid w:val="00CE1670"/>
    <w:rsid w:val="00CE2533"/>
    <w:rsid w:val="00CE2B7C"/>
    <w:rsid w:val="00CE2C08"/>
    <w:rsid w:val="00CE2CD3"/>
    <w:rsid w:val="00CE36B2"/>
    <w:rsid w:val="00CE504F"/>
    <w:rsid w:val="00CE50BE"/>
    <w:rsid w:val="00CE51EF"/>
    <w:rsid w:val="00CE581B"/>
    <w:rsid w:val="00CE5AB2"/>
    <w:rsid w:val="00CE5ACE"/>
    <w:rsid w:val="00CE6AE7"/>
    <w:rsid w:val="00CE6BC4"/>
    <w:rsid w:val="00CE6DA4"/>
    <w:rsid w:val="00CE7798"/>
    <w:rsid w:val="00CE7817"/>
    <w:rsid w:val="00CE79A6"/>
    <w:rsid w:val="00CF0778"/>
    <w:rsid w:val="00CF0F89"/>
    <w:rsid w:val="00CF1C00"/>
    <w:rsid w:val="00CF2961"/>
    <w:rsid w:val="00CF2FEF"/>
    <w:rsid w:val="00CF3191"/>
    <w:rsid w:val="00CF35F1"/>
    <w:rsid w:val="00CF37F5"/>
    <w:rsid w:val="00CF38E5"/>
    <w:rsid w:val="00CF3F16"/>
    <w:rsid w:val="00CF4515"/>
    <w:rsid w:val="00CF46E6"/>
    <w:rsid w:val="00CF5363"/>
    <w:rsid w:val="00CF53D9"/>
    <w:rsid w:val="00CF5604"/>
    <w:rsid w:val="00CF7A93"/>
    <w:rsid w:val="00CF7F3D"/>
    <w:rsid w:val="00D0083C"/>
    <w:rsid w:val="00D008A2"/>
    <w:rsid w:val="00D00CFA"/>
    <w:rsid w:val="00D010DF"/>
    <w:rsid w:val="00D02A14"/>
    <w:rsid w:val="00D02F06"/>
    <w:rsid w:val="00D038EB"/>
    <w:rsid w:val="00D04246"/>
    <w:rsid w:val="00D05952"/>
    <w:rsid w:val="00D06B7E"/>
    <w:rsid w:val="00D06C67"/>
    <w:rsid w:val="00D077EE"/>
    <w:rsid w:val="00D079C1"/>
    <w:rsid w:val="00D07AAF"/>
    <w:rsid w:val="00D07EBD"/>
    <w:rsid w:val="00D10B9F"/>
    <w:rsid w:val="00D10DEA"/>
    <w:rsid w:val="00D12262"/>
    <w:rsid w:val="00D1284D"/>
    <w:rsid w:val="00D13985"/>
    <w:rsid w:val="00D14B34"/>
    <w:rsid w:val="00D16941"/>
    <w:rsid w:val="00D16C5D"/>
    <w:rsid w:val="00D16E67"/>
    <w:rsid w:val="00D17490"/>
    <w:rsid w:val="00D17DEF"/>
    <w:rsid w:val="00D20348"/>
    <w:rsid w:val="00D20B69"/>
    <w:rsid w:val="00D20E19"/>
    <w:rsid w:val="00D2247F"/>
    <w:rsid w:val="00D22AC7"/>
    <w:rsid w:val="00D22BC3"/>
    <w:rsid w:val="00D22E23"/>
    <w:rsid w:val="00D230EC"/>
    <w:rsid w:val="00D23B8D"/>
    <w:rsid w:val="00D24959"/>
    <w:rsid w:val="00D24BF3"/>
    <w:rsid w:val="00D27538"/>
    <w:rsid w:val="00D302D0"/>
    <w:rsid w:val="00D31473"/>
    <w:rsid w:val="00D32FDF"/>
    <w:rsid w:val="00D34F23"/>
    <w:rsid w:val="00D354FD"/>
    <w:rsid w:val="00D35CD9"/>
    <w:rsid w:val="00D3609C"/>
    <w:rsid w:val="00D36A10"/>
    <w:rsid w:val="00D36B14"/>
    <w:rsid w:val="00D36E42"/>
    <w:rsid w:val="00D37398"/>
    <w:rsid w:val="00D4008C"/>
    <w:rsid w:val="00D40CDB"/>
    <w:rsid w:val="00D412F9"/>
    <w:rsid w:val="00D41A17"/>
    <w:rsid w:val="00D4240E"/>
    <w:rsid w:val="00D42A51"/>
    <w:rsid w:val="00D43234"/>
    <w:rsid w:val="00D432E2"/>
    <w:rsid w:val="00D4398B"/>
    <w:rsid w:val="00D43C2F"/>
    <w:rsid w:val="00D43CB7"/>
    <w:rsid w:val="00D43FB7"/>
    <w:rsid w:val="00D441DB"/>
    <w:rsid w:val="00D4476D"/>
    <w:rsid w:val="00D44C50"/>
    <w:rsid w:val="00D50638"/>
    <w:rsid w:val="00D50999"/>
    <w:rsid w:val="00D50C05"/>
    <w:rsid w:val="00D52400"/>
    <w:rsid w:val="00D527F5"/>
    <w:rsid w:val="00D52BFD"/>
    <w:rsid w:val="00D52D95"/>
    <w:rsid w:val="00D53570"/>
    <w:rsid w:val="00D5399D"/>
    <w:rsid w:val="00D53AEA"/>
    <w:rsid w:val="00D54F54"/>
    <w:rsid w:val="00D55E44"/>
    <w:rsid w:val="00D5662A"/>
    <w:rsid w:val="00D56885"/>
    <w:rsid w:val="00D6038F"/>
    <w:rsid w:val="00D603B6"/>
    <w:rsid w:val="00D6048E"/>
    <w:rsid w:val="00D611A2"/>
    <w:rsid w:val="00D64716"/>
    <w:rsid w:val="00D64E63"/>
    <w:rsid w:val="00D67211"/>
    <w:rsid w:val="00D67333"/>
    <w:rsid w:val="00D67512"/>
    <w:rsid w:val="00D67650"/>
    <w:rsid w:val="00D677F8"/>
    <w:rsid w:val="00D679A1"/>
    <w:rsid w:val="00D71869"/>
    <w:rsid w:val="00D71CF3"/>
    <w:rsid w:val="00D720D7"/>
    <w:rsid w:val="00D72472"/>
    <w:rsid w:val="00D72A27"/>
    <w:rsid w:val="00D72ABA"/>
    <w:rsid w:val="00D734FF"/>
    <w:rsid w:val="00D73AE0"/>
    <w:rsid w:val="00D73C40"/>
    <w:rsid w:val="00D7402A"/>
    <w:rsid w:val="00D75095"/>
    <w:rsid w:val="00D75144"/>
    <w:rsid w:val="00D769A2"/>
    <w:rsid w:val="00D776FF"/>
    <w:rsid w:val="00D80DBC"/>
    <w:rsid w:val="00D8151C"/>
    <w:rsid w:val="00D82A0B"/>
    <w:rsid w:val="00D82B23"/>
    <w:rsid w:val="00D82E33"/>
    <w:rsid w:val="00D83061"/>
    <w:rsid w:val="00D83EC0"/>
    <w:rsid w:val="00D8414B"/>
    <w:rsid w:val="00D84648"/>
    <w:rsid w:val="00D84691"/>
    <w:rsid w:val="00D85EB6"/>
    <w:rsid w:val="00D86136"/>
    <w:rsid w:val="00D86386"/>
    <w:rsid w:val="00D86DE7"/>
    <w:rsid w:val="00D86E01"/>
    <w:rsid w:val="00D87E8C"/>
    <w:rsid w:val="00D9070D"/>
    <w:rsid w:val="00D90ECA"/>
    <w:rsid w:val="00D914CB"/>
    <w:rsid w:val="00D91AF4"/>
    <w:rsid w:val="00D91C9C"/>
    <w:rsid w:val="00D91F39"/>
    <w:rsid w:val="00D925C5"/>
    <w:rsid w:val="00D92726"/>
    <w:rsid w:val="00D942A1"/>
    <w:rsid w:val="00D942BB"/>
    <w:rsid w:val="00D94419"/>
    <w:rsid w:val="00D955B7"/>
    <w:rsid w:val="00D956F1"/>
    <w:rsid w:val="00D95BC8"/>
    <w:rsid w:val="00D95F44"/>
    <w:rsid w:val="00D96787"/>
    <w:rsid w:val="00D96DCF"/>
    <w:rsid w:val="00DA073E"/>
    <w:rsid w:val="00DA140C"/>
    <w:rsid w:val="00DA2E99"/>
    <w:rsid w:val="00DA49C7"/>
    <w:rsid w:val="00DA530A"/>
    <w:rsid w:val="00DA5559"/>
    <w:rsid w:val="00DA5A11"/>
    <w:rsid w:val="00DA5C5A"/>
    <w:rsid w:val="00DA623F"/>
    <w:rsid w:val="00DA6C5B"/>
    <w:rsid w:val="00DA7EBD"/>
    <w:rsid w:val="00DB025A"/>
    <w:rsid w:val="00DB097A"/>
    <w:rsid w:val="00DB1974"/>
    <w:rsid w:val="00DB2A85"/>
    <w:rsid w:val="00DB2B00"/>
    <w:rsid w:val="00DB312D"/>
    <w:rsid w:val="00DB3324"/>
    <w:rsid w:val="00DB4E99"/>
    <w:rsid w:val="00DB551E"/>
    <w:rsid w:val="00DB6328"/>
    <w:rsid w:val="00DB66D3"/>
    <w:rsid w:val="00DB6717"/>
    <w:rsid w:val="00DB7B83"/>
    <w:rsid w:val="00DC00AB"/>
    <w:rsid w:val="00DC0824"/>
    <w:rsid w:val="00DC211C"/>
    <w:rsid w:val="00DC2371"/>
    <w:rsid w:val="00DC39E4"/>
    <w:rsid w:val="00DC3CAF"/>
    <w:rsid w:val="00DC4B2A"/>
    <w:rsid w:val="00DC4CD4"/>
    <w:rsid w:val="00DC4CDF"/>
    <w:rsid w:val="00DC4DFE"/>
    <w:rsid w:val="00DC534B"/>
    <w:rsid w:val="00DC5B3F"/>
    <w:rsid w:val="00DC6E50"/>
    <w:rsid w:val="00DC754E"/>
    <w:rsid w:val="00DC7D28"/>
    <w:rsid w:val="00DD0B81"/>
    <w:rsid w:val="00DD0FCD"/>
    <w:rsid w:val="00DD1168"/>
    <w:rsid w:val="00DD11FD"/>
    <w:rsid w:val="00DD1838"/>
    <w:rsid w:val="00DD427F"/>
    <w:rsid w:val="00DD4B5F"/>
    <w:rsid w:val="00DD4C43"/>
    <w:rsid w:val="00DD4E6C"/>
    <w:rsid w:val="00DD6036"/>
    <w:rsid w:val="00DE03FF"/>
    <w:rsid w:val="00DE12B7"/>
    <w:rsid w:val="00DE1A7E"/>
    <w:rsid w:val="00DE2FAD"/>
    <w:rsid w:val="00DE329A"/>
    <w:rsid w:val="00DE4A55"/>
    <w:rsid w:val="00DE5207"/>
    <w:rsid w:val="00DE56A7"/>
    <w:rsid w:val="00DE636B"/>
    <w:rsid w:val="00DE691E"/>
    <w:rsid w:val="00DE70B2"/>
    <w:rsid w:val="00DE7442"/>
    <w:rsid w:val="00DE77B6"/>
    <w:rsid w:val="00DF00A7"/>
    <w:rsid w:val="00DF0362"/>
    <w:rsid w:val="00DF0558"/>
    <w:rsid w:val="00DF0D77"/>
    <w:rsid w:val="00DF1928"/>
    <w:rsid w:val="00DF1C53"/>
    <w:rsid w:val="00DF1DC8"/>
    <w:rsid w:val="00DF1FDC"/>
    <w:rsid w:val="00DF3DEF"/>
    <w:rsid w:val="00DF4043"/>
    <w:rsid w:val="00DF46DA"/>
    <w:rsid w:val="00DF5E65"/>
    <w:rsid w:val="00DF62AC"/>
    <w:rsid w:val="00DF6F61"/>
    <w:rsid w:val="00DF79CB"/>
    <w:rsid w:val="00E0007C"/>
    <w:rsid w:val="00E00893"/>
    <w:rsid w:val="00E00901"/>
    <w:rsid w:val="00E010B1"/>
    <w:rsid w:val="00E02DF5"/>
    <w:rsid w:val="00E03561"/>
    <w:rsid w:val="00E03704"/>
    <w:rsid w:val="00E03A12"/>
    <w:rsid w:val="00E040AF"/>
    <w:rsid w:val="00E047A3"/>
    <w:rsid w:val="00E075B1"/>
    <w:rsid w:val="00E076EA"/>
    <w:rsid w:val="00E07A80"/>
    <w:rsid w:val="00E10850"/>
    <w:rsid w:val="00E108CA"/>
    <w:rsid w:val="00E10C4E"/>
    <w:rsid w:val="00E11E0D"/>
    <w:rsid w:val="00E11EA8"/>
    <w:rsid w:val="00E123C6"/>
    <w:rsid w:val="00E14084"/>
    <w:rsid w:val="00E14982"/>
    <w:rsid w:val="00E15740"/>
    <w:rsid w:val="00E161CD"/>
    <w:rsid w:val="00E16BCA"/>
    <w:rsid w:val="00E17A80"/>
    <w:rsid w:val="00E2027E"/>
    <w:rsid w:val="00E21523"/>
    <w:rsid w:val="00E2188C"/>
    <w:rsid w:val="00E22176"/>
    <w:rsid w:val="00E22A65"/>
    <w:rsid w:val="00E23399"/>
    <w:rsid w:val="00E2420A"/>
    <w:rsid w:val="00E2479A"/>
    <w:rsid w:val="00E26E69"/>
    <w:rsid w:val="00E2767F"/>
    <w:rsid w:val="00E27B96"/>
    <w:rsid w:val="00E27CB2"/>
    <w:rsid w:val="00E27F05"/>
    <w:rsid w:val="00E310A6"/>
    <w:rsid w:val="00E321A8"/>
    <w:rsid w:val="00E323C9"/>
    <w:rsid w:val="00E32436"/>
    <w:rsid w:val="00E32D4E"/>
    <w:rsid w:val="00E358C0"/>
    <w:rsid w:val="00E3598C"/>
    <w:rsid w:val="00E3615E"/>
    <w:rsid w:val="00E36275"/>
    <w:rsid w:val="00E404E5"/>
    <w:rsid w:val="00E40B67"/>
    <w:rsid w:val="00E41629"/>
    <w:rsid w:val="00E42BA2"/>
    <w:rsid w:val="00E43A81"/>
    <w:rsid w:val="00E442F0"/>
    <w:rsid w:val="00E449AA"/>
    <w:rsid w:val="00E44A57"/>
    <w:rsid w:val="00E4597C"/>
    <w:rsid w:val="00E468FB"/>
    <w:rsid w:val="00E4761A"/>
    <w:rsid w:val="00E479F8"/>
    <w:rsid w:val="00E47BF7"/>
    <w:rsid w:val="00E47FCF"/>
    <w:rsid w:val="00E50176"/>
    <w:rsid w:val="00E503FF"/>
    <w:rsid w:val="00E505A2"/>
    <w:rsid w:val="00E50C51"/>
    <w:rsid w:val="00E52255"/>
    <w:rsid w:val="00E5235E"/>
    <w:rsid w:val="00E5294F"/>
    <w:rsid w:val="00E5314F"/>
    <w:rsid w:val="00E53DDB"/>
    <w:rsid w:val="00E541F3"/>
    <w:rsid w:val="00E54FF1"/>
    <w:rsid w:val="00E55D13"/>
    <w:rsid w:val="00E55F75"/>
    <w:rsid w:val="00E561F9"/>
    <w:rsid w:val="00E564A1"/>
    <w:rsid w:val="00E56D3D"/>
    <w:rsid w:val="00E57502"/>
    <w:rsid w:val="00E5760D"/>
    <w:rsid w:val="00E5796D"/>
    <w:rsid w:val="00E6111B"/>
    <w:rsid w:val="00E61401"/>
    <w:rsid w:val="00E61599"/>
    <w:rsid w:val="00E62A07"/>
    <w:rsid w:val="00E63169"/>
    <w:rsid w:val="00E63377"/>
    <w:rsid w:val="00E6385F"/>
    <w:rsid w:val="00E64602"/>
    <w:rsid w:val="00E65421"/>
    <w:rsid w:val="00E654EA"/>
    <w:rsid w:val="00E66798"/>
    <w:rsid w:val="00E67BE5"/>
    <w:rsid w:val="00E67CF8"/>
    <w:rsid w:val="00E70A70"/>
    <w:rsid w:val="00E71DE6"/>
    <w:rsid w:val="00E72182"/>
    <w:rsid w:val="00E72203"/>
    <w:rsid w:val="00E72769"/>
    <w:rsid w:val="00E72B0F"/>
    <w:rsid w:val="00E73B05"/>
    <w:rsid w:val="00E74C4A"/>
    <w:rsid w:val="00E75581"/>
    <w:rsid w:val="00E80A74"/>
    <w:rsid w:val="00E81FB1"/>
    <w:rsid w:val="00E82786"/>
    <w:rsid w:val="00E82876"/>
    <w:rsid w:val="00E833C1"/>
    <w:rsid w:val="00E843A7"/>
    <w:rsid w:val="00E84F31"/>
    <w:rsid w:val="00E860A9"/>
    <w:rsid w:val="00E86832"/>
    <w:rsid w:val="00E8684E"/>
    <w:rsid w:val="00E86AD4"/>
    <w:rsid w:val="00E87226"/>
    <w:rsid w:val="00E87E7A"/>
    <w:rsid w:val="00E900FA"/>
    <w:rsid w:val="00E90267"/>
    <w:rsid w:val="00E90512"/>
    <w:rsid w:val="00E9140B"/>
    <w:rsid w:val="00E91560"/>
    <w:rsid w:val="00E91D48"/>
    <w:rsid w:val="00E924C9"/>
    <w:rsid w:val="00E92582"/>
    <w:rsid w:val="00E92CC7"/>
    <w:rsid w:val="00E9378E"/>
    <w:rsid w:val="00E93DB9"/>
    <w:rsid w:val="00E9435F"/>
    <w:rsid w:val="00E94D65"/>
    <w:rsid w:val="00E9586E"/>
    <w:rsid w:val="00E95BFC"/>
    <w:rsid w:val="00E9709E"/>
    <w:rsid w:val="00E9723E"/>
    <w:rsid w:val="00E97556"/>
    <w:rsid w:val="00E976B8"/>
    <w:rsid w:val="00E97712"/>
    <w:rsid w:val="00E97F04"/>
    <w:rsid w:val="00EA23CA"/>
    <w:rsid w:val="00EA3E38"/>
    <w:rsid w:val="00EA411A"/>
    <w:rsid w:val="00EA43D4"/>
    <w:rsid w:val="00EA4A40"/>
    <w:rsid w:val="00EA53CC"/>
    <w:rsid w:val="00EA5496"/>
    <w:rsid w:val="00EA6A2C"/>
    <w:rsid w:val="00EA6FAF"/>
    <w:rsid w:val="00EA71A3"/>
    <w:rsid w:val="00EA7A54"/>
    <w:rsid w:val="00EA7E10"/>
    <w:rsid w:val="00EA7F3B"/>
    <w:rsid w:val="00EB00CB"/>
    <w:rsid w:val="00EB0868"/>
    <w:rsid w:val="00EB0C59"/>
    <w:rsid w:val="00EB331A"/>
    <w:rsid w:val="00EB54F0"/>
    <w:rsid w:val="00EB5AD3"/>
    <w:rsid w:val="00EB5DED"/>
    <w:rsid w:val="00EB6600"/>
    <w:rsid w:val="00EB6679"/>
    <w:rsid w:val="00EB684D"/>
    <w:rsid w:val="00EB6A31"/>
    <w:rsid w:val="00EB6F4D"/>
    <w:rsid w:val="00EB7135"/>
    <w:rsid w:val="00EB722E"/>
    <w:rsid w:val="00EB7326"/>
    <w:rsid w:val="00EC1948"/>
    <w:rsid w:val="00EC1AEC"/>
    <w:rsid w:val="00EC1D10"/>
    <w:rsid w:val="00EC214C"/>
    <w:rsid w:val="00EC246F"/>
    <w:rsid w:val="00EC2F55"/>
    <w:rsid w:val="00EC3CEF"/>
    <w:rsid w:val="00EC4220"/>
    <w:rsid w:val="00EC4D5E"/>
    <w:rsid w:val="00EC5C89"/>
    <w:rsid w:val="00EC5CEF"/>
    <w:rsid w:val="00EC6216"/>
    <w:rsid w:val="00EC711F"/>
    <w:rsid w:val="00ED0189"/>
    <w:rsid w:val="00ED0418"/>
    <w:rsid w:val="00ED1640"/>
    <w:rsid w:val="00ED25EA"/>
    <w:rsid w:val="00ED2694"/>
    <w:rsid w:val="00ED2DF8"/>
    <w:rsid w:val="00ED32C3"/>
    <w:rsid w:val="00ED376D"/>
    <w:rsid w:val="00ED38FF"/>
    <w:rsid w:val="00ED49D6"/>
    <w:rsid w:val="00ED527B"/>
    <w:rsid w:val="00ED5334"/>
    <w:rsid w:val="00ED5CC9"/>
    <w:rsid w:val="00ED65C4"/>
    <w:rsid w:val="00ED69F7"/>
    <w:rsid w:val="00ED7931"/>
    <w:rsid w:val="00EE091C"/>
    <w:rsid w:val="00EE1D73"/>
    <w:rsid w:val="00EE1EF2"/>
    <w:rsid w:val="00EE2E15"/>
    <w:rsid w:val="00EE3385"/>
    <w:rsid w:val="00EE373D"/>
    <w:rsid w:val="00EE6593"/>
    <w:rsid w:val="00EE680B"/>
    <w:rsid w:val="00EE6972"/>
    <w:rsid w:val="00EE78E2"/>
    <w:rsid w:val="00EF085A"/>
    <w:rsid w:val="00EF0D90"/>
    <w:rsid w:val="00EF23A7"/>
    <w:rsid w:val="00EF330D"/>
    <w:rsid w:val="00EF3419"/>
    <w:rsid w:val="00EF34C0"/>
    <w:rsid w:val="00EF3E64"/>
    <w:rsid w:val="00EF49E5"/>
    <w:rsid w:val="00EF4CF9"/>
    <w:rsid w:val="00EF5182"/>
    <w:rsid w:val="00F006F4"/>
    <w:rsid w:val="00F01F5C"/>
    <w:rsid w:val="00F022F3"/>
    <w:rsid w:val="00F02410"/>
    <w:rsid w:val="00F02840"/>
    <w:rsid w:val="00F031A7"/>
    <w:rsid w:val="00F032D5"/>
    <w:rsid w:val="00F032E1"/>
    <w:rsid w:val="00F039D4"/>
    <w:rsid w:val="00F03CF1"/>
    <w:rsid w:val="00F03F87"/>
    <w:rsid w:val="00F0579F"/>
    <w:rsid w:val="00F05E6A"/>
    <w:rsid w:val="00F064EE"/>
    <w:rsid w:val="00F06E5D"/>
    <w:rsid w:val="00F06EDE"/>
    <w:rsid w:val="00F0736F"/>
    <w:rsid w:val="00F10A44"/>
    <w:rsid w:val="00F1273B"/>
    <w:rsid w:val="00F1320A"/>
    <w:rsid w:val="00F132FB"/>
    <w:rsid w:val="00F141FD"/>
    <w:rsid w:val="00F14449"/>
    <w:rsid w:val="00F14F12"/>
    <w:rsid w:val="00F150CA"/>
    <w:rsid w:val="00F153F4"/>
    <w:rsid w:val="00F16104"/>
    <w:rsid w:val="00F17ADE"/>
    <w:rsid w:val="00F20C2C"/>
    <w:rsid w:val="00F20D6E"/>
    <w:rsid w:val="00F21ABE"/>
    <w:rsid w:val="00F22444"/>
    <w:rsid w:val="00F2362E"/>
    <w:rsid w:val="00F24EE8"/>
    <w:rsid w:val="00F2566D"/>
    <w:rsid w:val="00F27131"/>
    <w:rsid w:val="00F30034"/>
    <w:rsid w:val="00F30A63"/>
    <w:rsid w:val="00F3132B"/>
    <w:rsid w:val="00F33688"/>
    <w:rsid w:val="00F3379C"/>
    <w:rsid w:val="00F33E9C"/>
    <w:rsid w:val="00F34090"/>
    <w:rsid w:val="00F34741"/>
    <w:rsid w:val="00F349DD"/>
    <w:rsid w:val="00F34C45"/>
    <w:rsid w:val="00F365F4"/>
    <w:rsid w:val="00F37227"/>
    <w:rsid w:val="00F40C40"/>
    <w:rsid w:val="00F41134"/>
    <w:rsid w:val="00F411B1"/>
    <w:rsid w:val="00F41976"/>
    <w:rsid w:val="00F419DC"/>
    <w:rsid w:val="00F44049"/>
    <w:rsid w:val="00F440E1"/>
    <w:rsid w:val="00F44339"/>
    <w:rsid w:val="00F446E6"/>
    <w:rsid w:val="00F44C88"/>
    <w:rsid w:val="00F4561D"/>
    <w:rsid w:val="00F4574B"/>
    <w:rsid w:val="00F45C7D"/>
    <w:rsid w:val="00F46DC8"/>
    <w:rsid w:val="00F47609"/>
    <w:rsid w:val="00F47C1C"/>
    <w:rsid w:val="00F50B48"/>
    <w:rsid w:val="00F50EFA"/>
    <w:rsid w:val="00F513D4"/>
    <w:rsid w:val="00F528DB"/>
    <w:rsid w:val="00F52D76"/>
    <w:rsid w:val="00F52DB4"/>
    <w:rsid w:val="00F5480E"/>
    <w:rsid w:val="00F54FBB"/>
    <w:rsid w:val="00F55214"/>
    <w:rsid w:val="00F55337"/>
    <w:rsid w:val="00F5725D"/>
    <w:rsid w:val="00F57FF0"/>
    <w:rsid w:val="00F60185"/>
    <w:rsid w:val="00F60579"/>
    <w:rsid w:val="00F60A15"/>
    <w:rsid w:val="00F60C25"/>
    <w:rsid w:val="00F62619"/>
    <w:rsid w:val="00F62784"/>
    <w:rsid w:val="00F62E87"/>
    <w:rsid w:val="00F631F3"/>
    <w:rsid w:val="00F6329B"/>
    <w:rsid w:val="00F63390"/>
    <w:rsid w:val="00F6359C"/>
    <w:rsid w:val="00F63788"/>
    <w:rsid w:val="00F645B4"/>
    <w:rsid w:val="00F64919"/>
    <w:rsid w:val="00F64B3D"/>
    <w:rsid w:val="00F667A1"/>
    <w:rsid w:val="00F70001"/>
    <w:rsid w:val="00F706E1"/>
    <w:rsid w:val="00F726E8"/>
    <w:rsid w:val="00F72FA5"/>
    <w:rsid w:val="00F73238"/>
    <w:rsid w:val="00F7334D"/>
    <w:rsid w:val="00F73B7F"/>
    <w:rsid w:val="00F74E78"/>
    <w:rsid w:val="00F74F41"/>
    <w:rsid w:val="00F7529D"/>
    <w:rsid w:val="00F777A9"/>
    <w:rsid w:val="00F81BE3"/>
    <w:rsid w:val="00F81D17"/>
    <w:rsid w:val="00F81E8F"/>
    <w:rsid w:val="00F8220F"/>
    <w:rsid w:val="00F8382D"/>
    <w:rsid w:val="00F83C68"/>
    <w:rsid w:val="00F85103"/>
    <w:rsid w:val="00F851A2"/>
    <w:rsid w:val="00F852D2"/>
    <w:rsid w:val="00F85620"/>
    <w:rsid w:val="00F87154"/>
    <w:rsid w:val="00F92844"/>
    <w:rsid w:val="00F9301C"/>
    <w:rsid w:val="00F930D4"/>
    <w:rsid w:val="00F95D92"/>
    <w:rsid w:val="00F9601F"/>
    <w:rsid w:val="00F966F4"/>
    <w:rsid w:val="00F978DA"/>
    <w:rsid w:val="00F97A2C"/>
    <w:rsid w:val="00FA0D2E"/>
    <w:rsid w:val="00FA1AEE"/>
    <w:rsid w:val="00FA3122"/>
    <w:rsid w:val="00FA4D22"/>
    <w:rsid w:val="00FA5208"/>
    <w:rsid w:val="00FA5F1E"/>
    <w:rsid w:val="00FA6E95"/>
    <w:rsid w:val="00FA6FBD"/>
    <w:rsid w:val="00FB0337"/>
    <w:rsid w:val="00FB1975"/>
    <w:rsid w:val="00FB26F9"/>
    <w:rsid w:val="00FB2ED8"/>
    <w:rsid w:val="00FB33D3"/>
    <w:rsid w:val="00FB46C6"/>
    <w:rsid w:val="00FB4E3E"/>
    <w:rsid w:val="00FB4E59"/>
    <w:rsid w:val="00FB4E7B"/>
    <w:rsid w:val="00FB6231"/>
    <w:rsid w:val="00FB6706"/>
    <w:rsid w:val="00FB6D10"/>
    <w:rsid w:val="00FB7B02"/>
    <w:rsid w:val="00FB7E70"/>
    <w:rsid w:val="00FC0BDB"/>
    <w:rsid w:val="00FC10B8"/>
    <w:rsid w:val="00FC25F0"/>
    <w:rsid w:val="00FC2C8A"/>
    <w:rsid w:val="00FC2E59"/>
    <w:rsid w:val="00FC2F0C"/>
    <w:rsid w:val="00FC3618"/>
    <w:rsid w:val="00FC487C"/>
    <w:rsid w:val="00FC5170"/>
    <w:rsid w:val="00FC5586"/>
    <w:rsid w:val="00FC6824"/>
    <w:rsid w:val="00FC6E1A"/>
    <w:rsid w:val="00FC7235"/>
    <w:rsid w:val="00FC7BB3"/>
    <w:rsid w:val="00FC7FAE"/>
    <w:rsid w:val="00FD1F8E"/>
    <w:rsid w:val="00FD3B11"/>
    <w:rsid w:val="00FD3EB6"/>
    <w:rsid w:val="00FD537A"/>
    <w:rsid w:val="00FD56B3"/>
    <w:rsid w:val="00FD5C29"/>
    <w:rsid w:val="00FD6134"/>
    <w:rsid w:val="00FD70E4"/>
    <w:rsid w:val="00FD717E"/>
    <w:rsid w:val="00FD7880"/>
    <w:rsid w:val="00FD7C47"/>
    <w:rsid w:val="00FD7F4A"/>
    <w:rsid w:val="00FE101C"/>
    <w:rsid w:val="00FE115E"/>
    <w:rsid w:val="00FE21B8"/>
    <w:rsid w:val="00FE29A5"/>
    <w:rsid w:val="00FE2ACE"/>
    <w:rsid w:val="00FE64A0"/>
    <w:rsid w:val="00FF0217"/>
    <w:rsid w:val="00FF1751"/>
    <w:rsid w:val="00FF1928"/>
    <w:rsid w:val="00FF1949"/>
    <w:rsid w:val="00FF4384"/>
    <w:rsid w:val="00FF49A8"/>
    <w:rsid w:val="00FF6967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0BD55"/>
  <w15:docId w15:val="{07CD5409-89BE-4D32-AD67-1F1B8E4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" w:qFormat="1"/>
    <w:lsdException w:name="Intense Emphasis" w:uiPriority="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85"/>
    <w:pPr>
      <w:jc w:val="both"/>
    </w:pPr>
    <w:rPr>
      <w:rFonts w:ascii="Times New Roman" w:hAnsi="Times New Roman"/>
    </w:rPr>
  </w:style>
  <w:style w:type="paragraph" w:styleId="Titre1">
    <w:name w:val="heading 1"/>
    <w:next w:val="Normal"/>
    <w:link w:val="Titre1Car"/>
    <w:uiPriority w:val="9"/>
    <w:qFormat/>
    <w:rsid w:val="00917CBD"/>
    <w:pPr>
      <w:keepNext/>
      <w:keepLines/>
      <w:numPr>
        <w:numId w:val="11"/>
      </w:numPr>
      <w:spacing w:before="480" w:after="720"/>
      <w:jc w:val="center"/>
      <w:outlineLvl w:val="0"/>
    </w:pPr>
    <w:rPr>
      <w:rFonts w:ascii="Times New Roman" w:eastAsiaTheme="majorEastAsia" w:hAnsi="Times New Roman" w:cstheme="majorBidi"/>
      <w:smallCaps/>
      <w:sz w:val="32"/>
      <w:szCs w:val="32"/>
    </w:rPr>
  </w:style>
  <w:style w:type="paragraph" w:styleId="Titre2">
    <w:name w:val="heading 2"/>
    <w:next w:val="Normal"/>
    <w:link w:val="Titre2Car"/>
    <w:uiPriority w:val="9"/>
    <w:unhideWhenUsed/>
    <w:qFormat/>
    <w:rsid w:val="00917CBD"/>
    <w:pPr>
      <w:keepNext/>
      <w:keepLines/>
      <w:spacing w:before="720" w:after="480"/>
      <w:ind w:left="576" w:hanging="576"/>
      <w:outlineLvl w:val="1"/>
    </w:pPr>
    <w:rPr>
      <w:rFonts w:ascii="Garamond" w:eastAsiaTheme="majorEastAsia" w:hAnsi="Garamond" w:cstheme="majorBidi"/>
      <w:smallCaps/>
      <w:sz w:val="24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D91F39"/>
    <w:pPr>
      <w:keepNext/>
      <w:keepLines/>
      <w:spacing w:before="600" w:after="240"/>
      <w:ind w:left="567"/>
      <w:outlineLvl w:val="2"/>
    </w:pPr>
    <w:rPr>
      <w:rFonts w:ascii="Times New Roman" w:eastAsiaTheme="majorEastAsia" w:hAnsi="Times New Roman" w:cstheme="majorBidi"/>
      <w:b/>
      <w:i/>
      <w:szCs w:val="24"/>
    </w:rPr>
  </w:style>
  <w:style w:type="paragraph" w:styleId="Titre4">
    <w:name w:val="heading 4"/>
    <w:basedOn w:val="Titre3"/>
    <w:next w:val="Titre3"/>
    <w:link w:val="Titre4Car"/>
    <w:uiPriority w:val="9"/>
    <w:unhideWhenUsed/>
    <w:qFormat/>
    <w:rsid w:val="00757566"/>
    <w:pPr>
      <w:ind w:left="1843" w:hanging="709"/>
      <w:outlineLvl w:val="3"/>
    </w:pPr>
    <w:rPr>
      <w:i w:val="0"/>
      <w:sz w:val="20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010456"/>
    <w:pPr>
      <w:spacing w:before="480"/>
      <w:ind w:left="1559" w:hanging="425"/>
      <w:contextualSpacing/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597327"/>
    <w:pPr>
      <w:spacing w:before="720" w:after="360"/>
      <w:ind w:left="992"/>
      <w:outlineLvl w:val="5"/>
    </w:pPr>
    <w:rPr>
      <w:i w:val="0"/>
      <w:smallCaps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6048E"/>
    <w:pPr>
      <w:keepNext/>
      <w:keepLines/>
      <w:spacing w:before="240" w:after="360"/>
      <w:ind w:left="1134"/>
      <w:outlineLvl w:val="6"/>
    </w:pPr>
    <w:rPr>
      <w:rFonts w:eastAsiaTheme="majorEastAsia" w:cstheme="majorBidi"/>
      <w:b/>
      <w:iCs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7CBD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7CBD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2"/>
    <w:unhideWhenUsed/>
    <w:rsid w:val="00D91F3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2"/>
    <w:rsid w:val="00D91F39"/>
    <w:rPr>
      <w:rFonts w:ascii="Garamond" w:hAnsi="Garamond"/>
      <w:b/>
      <w:bCs/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917CBD"/>
    <w:rPr>
      <w:rFonts w:ascii="Garamond" w:eastAsiaTheme="majorEastAsia" w:hAnsi="Garamond" w:cstheme="majorBidi"/>
      <w:smallCaps/>
      <w:sz w:val="24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22C02"/>
    <w:rPr>
      <w:rFonts w:ascii="Times New Roman" w:eastAsiaTheme="majorEastAsia" w:hAnsi="Times New Roman" w:cstheme="majorBidi"/>
      <w:smallCaps/>
      <w:sz w:val="32"/>
      <w:szCs w:val="32"/>
    </w:rPr>
  </w:style>
  <w:style w:type="paragraph" w:customStyle="1" w:styleId="Bibl">
    <w:name w:val="Bibl."/>
    <w:basedOn w:val="Normal"/>
    <w:uiPriority w:val="2"/>
    <w:qFormat/>
    <w:rsid w:val="00E66798"/>
    <w:pPr>
      <w:widowControl w:val="0"/>
      <w:snapToGrid w:val="0"/>
      <w:spacing w:after="60" w:line="260" w:lineRule="exact"/>
      <w:ind w:left="1418" w:hanging="1418"/>
    </w:pPr>
    <w:rPr>
      <w:rFonts w:eastAsia="Times New Roman" w:cs="Times New Roman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D91F39"/>
    <w:rPr>
      <w:rFonts w:ascii="Times New Roman" w:eastAsiaTheme="majorEastAsia" w:hAnsi="Times New Roman" w:cstheme="majorBidi"/>
      <w:b/>
      <w:i/>
      <w:szCs w:val="24"/>
    </w:rPr>
  </w:style>
  <w:style w:type="table" w:styleId="Grilledutableau">
    <w:name w:val="Table Grid"/>
    <w:basedOn w:val="TableauNormal"/>
    <w:uiPriority w:val="39"/>
    <w:rsid w:val="00D9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3"/>
    <w:unhideWhenUsed/>
    <w:qFormat/>
    <w:rsid w:val="00D91F39"/>
    <w:rPr>
      <w:b/>
      <w:i w:val="0"/>
      <w:iCs/>
      <w:color w:val="7030A0"/>
      <w:bdr w:val="none" w:sz="0" w:space="0" w:color="auto"/>
      <w:shd w:val="clear" w:color="auto" w:fill="auto"/>
    </w:rPr>
  </w:style>
  <w:style w:type="character" w:styleId="Accentuationintense">
    <w:name w:val="Intense Emphasis"/>
    <w:aliases w:val="Texte corrigé"/>
    <w:basedOn w:val="Policepardfaut"/>
    <w:uiPriority w:val="5"/>
    <w:unhideWhenUsed/>
    <w:qFormat/>
    <w:rsid w:val="005919A0"/>
    <w:rPr>
      <w:i w:val="0"/>
      <w:iCs/>
      <w:color w:val="auto"/>
      <w:u w:val="single"/>
      <w:bdr w:val="none" w:sz="0" w:space="0" w:color="auto"/>
      <w:shd w:val="pct10" w:color="auto" w:fill="auto"/>
      <w:lang w:val="fr-FR"/>
      <w14:textOutline w14:w="9525" w14:cap="rnd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D9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F39"/>
    <w:rPr>
      <w:rFonts w:ascii="Garamond" w:hAnsi="Garamond"/>
    </w:rPr>
  </w:style>
  <w:style w:type="paragraph" w:styleId="Pieddepage">
    <w:name w:val="footer"/>
    <w:basedOn w:val="Normal"/>
    <w:link w:val="PieddepageCar"/>
    <w:uiPriority w:val="99"/>
    <w:unhideWhenUsed/>
    <w:rsid w:val="00D9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F39"/>
    <w:rPr>
      <w:rFonts w:ascii="Garamond" w:hAnsi="Garamond"/>
    </w:rPr>
  </w:style>
  <w:style w:type="character" w:customStyle="1" w:styleId="Titre4Car">
    <w:name w:val="Titre 4 Car"/>
    <w:basedOn w:val="Policepardfaut"/>
    <w:link w:val="Titre4"/>
    <w:uiPriority w:val="9"/>
    <w:rsid w:val="00757566"/>
    <w:rPr>
      <w:rFonts w:ascii="Times New Roman" w:eastAsiaTheme="majorEastAsia" w:hAnsi="Times New Roman" w:cstheme="majorBidi"/>
      <w:b/>
      <w:sz w:val="20"/>
      <w:szCs w:val="24"/>
    </w:rPr>
  </w:style>
  <w:style w:type="paragraph" w:styleId="Citation">
    <w:name w:val="Quote"/>
    <w:link w:val="CitationCar"/>
    <w:uiPriority w:val="2"/>
    <w:qFormat/>
    <w:rsid w:val="000668E1"/>
    <w:pPr>
      <w:spacing w:before="180" w:after="180" w:line="260" w:lineRule="exact"/>
      <w:ind w:left="851" w:right="567"/>
      <w:contextualSpacing/>
      <w:jc w:val="both"/>
    </w:pPr>
    <w:rPr>
      <w:rFonts w:ascii="Garamond" w:hAnsi="Garamond"/>
      <w:iCs/>
      <w:noProof/>
      <w:sz w:val="20"/>
    </w:rPr>
  </w:style>
  <w:style w:type="character" w:customStyle="1" w:styleId="CitationCar">
    <w:name w:val="Citation Car"/>
    <w:basedOn w:val="Policepardfaut"/>
    <w:link w:val="Citation"/>
    <w:uiPriority w:val="2"/>
    <w:rsid w:val="000668E1"/>
    <w:rPr>
      <w:rFonts w:ascii="Garamond" w:hAnsi="Garamond"/>
      <w:iCs/>
      <w:noProof/>
      <w:sz w:val="20"/>
    </w:rPr>
  </w:style>
  <w:style w:type="character" w:customStyle="1" w:styleId="Titre5Car">
    <w:name w:val="Titre 5 Car"/>
    <w:basedOn w:val="Policepardfaut"/>
    <w:link w:val="Titre5"/>
    <w:uiPriority w:val="9"/>
    <w:rsid w:val="00010456"/>
    <w:rPr>
      <w:rFonts w:ascii="Times New Roman" w:eastAsiaTheme="majorEastAsia" w:hAnsi="Times New Roman" w:cstheme="majorBidi"/>
      <w:i/>
      <w:sz w:val="20"/>
      <w:szCs w:val="24"/>
    </w:rPr>
  </w:style>
  <w:style w:type="character" w:styleId="Accentuation">
    <w:name w:val="Emphasis"/>
    <w:basedOn w:val="Policepardfaut"/>
    <w:uiPriority w:val="4"/>
    <w:unhideWhenUsed/>
    <w:qFormat/>
    <w:rsid w:val="00D91F39"/>
    <w:rPr>
      <w:b w:val="0"/>
      <w:i w:val="0"/>
      <w:iCs/>
      <w:bdr w:val="none" w:sz="0" w:space="0" w:color="auto"/>
      <w:shd w:val="clear" w:color="auto" w:fill="F7CAAC" w:themeFill="accent2" w:themeFillTint="6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91F39"/>
    <w:pPr>
      <w:spacing w:before="240" w:after="36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1F3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1F39"/>
    <w:pPr>
      <w:numPr>
        <w:ilvl w:val="1"/>
      </w:numPr>
      <w:ind w:left="709" w:hanging="709"/>
      <w:contextualSpacing/>
    </w:pPr>
    <w:rPr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91F39"/>
    <w:rPr>
      <w:rFonts w:ascii="Garamond" w:hAnsi="Garamond"/>
      <w:spacing w:val="15"/>
    </w:rPr>
  </w:style>
  <w:style w:type="character" w:customStyle="1" w:styleId="Titre6Car">
    <w:name w:val="Titre 6 Car"/>
    <w:basedOn w:val="Policepardfaut"/>
    <w:link w:val="Titre6"/>
    <w:uiPriority w:val="9"/>
    <w:rsid w:val="00597327"/>
    <w:rPr>
      <w:rFonts w:ascii="Times New Roman" w:eastAsiaTheme="majorEastAsia" w:hAnsi="Times New Roman" w:cstheme="majorBidi"/>
      <w:smallCap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91F3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2"/>
    <w:qFormat/>
    <w:rsid w:val="00F7334D"/>
    <w:pPr>
      <w:widowControl w:val="0"/>
      <w:spacing w:after="40" w:line="240" w:lineRule="exact"/>
      <w:ind w:firstLine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2"/>
    <w:rsid w:val="00F7334D"/>
    <w:rPr>
      <w:rFonts w:ascii="Garamond" w:hAnsi="Garamond"/>
      <w:sz w:val="20"/>
      <w:szCs w:val="20"/>
    </w:rPr>
  </w:style>
  <w:style w:type="character" w:styleId="Rfrenceintense">
    <w:name w:val="Intense Reference"/>
    <w:basedOn w:val="Policepardfaut"/>
    <w:uiPriority w:val="32"/>
    <w:qFormat/>
    <w:rsid w:val="00D91F39"/>
    <w:rPr>
      <w:b/>
      <w:bCs/>
      <w:smallCaps/>
      <w:color w:val="auto"/>
      <w:spacing w:val="5"/>
    </w:rPr>
  </w:style>
  <w:style w:type="numbering" w:customStyle="1" w:styleId="Style1">
    <w:name w:val="Style1"/>
    <w:uiPriority w:val="99"/>
    <w:rsid w:val="00D91F39"/>
    <w:pPr>
      <w:numPr>
        <w:numId w:val="4"/>
      </w:numPr>
    </w:pPr>
  </w:style>
  <w:style w:type="character" w:customStyle="1" w:styleId="Titre7Car">
    <w:name w:val="Titre 7 Car"/>
    <w:basedOn w:val="Policepardfaut"/>
    <w:link w:val="Titre7"/>
    <w:uiPriority w:val="9"/>
    <w:rsid w:val="00D6048E"/>
    <w:rPr>
      <w:rFonts w:ascii="Times New Roman" w:eastAsiaTheme="majorEastAsia" w:hAnsi="Times New Roman" w:cstheme="majorBidi"/>
      <w:b/>
      <w:iCs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91F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91F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ppelnotedebasdep">
    <w:name w:val="footnote reference"/>
    <w:basedOn w:val="Policepardfaut"/>
    <w:uiPriority w:val="99"/>
    <w:unhideWhenUsed/>
    <w:rsid w:val="00D91F39"/>
    <w:rPr>
      <w:vertAlign w:val="superscript"/>
    </w:rPr>
  </w:style>
  <w:style w:type="character" w:customStyle="1" w:styleId="vrifier">
    <w:name w:val="À vérifier"/>
    <w:basedOn w:val="Policepardfaut"/>
    <w:uiPriority w:val="1"/>
    <w:qFormat/>
    <w:rsid w:val="00D91F39"/>
    <w:rPr>
      <w:color w:val="FF0000"/>
      <w:u w:val="none"/>
      <w:bdr w:val="none" w:sz="0" w:space="0" w:color="auto"/>
      <w:shd w:val="clear" w:color="auto" w:fill="FFFFFF" w:themeFill="background1"/>
    </w:rPr>
  </w:style>
  <w:style w:type="character" w:customStyle="1" w:styleId="st">
    <w:name w:val="st"/>
    <w:rsid w:val="00D91F39"/>
  </w:style>
  <w:style w:type="character" w:styleId="Lienhypertexte">
    <w:name w:val="Hyperlink"/>
    <w:basedOn w:val="Policepardfaut"/>
    <w:uiPriority w:val="99"/>
    <w:unhideWhenUsed/>
    <w:rsid w:val="00D91F3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D91F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91F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91F39"/>
    <w:rPr>
      <w:rFonts w:ascii="Garamond" w:hAnsi="Garamon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1F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1F39"/>
    <w:rPr>
      <w:rFonts w:ascii="Garamond" w:hAnsi="Garamond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F39"/>
    <w:rPr>
      <w:rFonts w:ascii="Segoe UI" w:hAnsi="Segoe UI" w:cs="Segoe UI"/>
      <w:sz w:val="18"/>
      <w:szCs w:val="18"/>
    </w:rPr>
  </w:style>
  <w:style w:type="paragraph" w:customStyle="1" w:styleId="Citationpav">
    <w:name w:val="Citation pavé"/>
    <w:basedOn w:val="Normal"/>
    <w:uiPriority w:val="1"/>
    <w:rsid w:val="00D91F39"/>
    <w:pPr>
      <w:widowControl w:val="0"/>
      <w:spacing w:before="120" w:line="240" w:lineRule="auto"/>
      <w:ind w:left="1701" w:right="1134"/>
      <w:contextualSpacing/>
    </w:pPr>
    <w:rPr>
      <w:rFonts w:eastAsia="Droid Sans Fallback" w:cs="FreeSans"/>
      <w:kern w:val="1"/>
      <w:sz w:val="21"/>
      <w:szCs w:val="28"/>
      <w:lang w:eastAsia="zh-CN" w:bidi="hi-IN"/>
    </w:rPr>
  </w:style>
  <w:style w:type="paragraph" w:customStyle="1" w:styleId="QuestesNormal">
    <w:name w:val="Questes Normal"/>
    <w:basedOn w:val="Normal"/>
    <w:rsid w:val="00D91F39"/>
    <w:pPr>
      <w:widowControl w:val="0"/>
      <w:spacing w:after="0" w:line="360" w:lineRule="auto"/>
    </w:pPr>
    <w:rPr>
      <w:rFonts w:eastAsia="Droid Sans Fallback" w:cs="FreeSans"/>
      <w:kern w:val="1"/>
      <w:szCs w:val="28"/>
      <w:lang w:eastAsia="zh-CN" w:bidi="hi-IN"/>
    </w:rPr>
  </w:style>
  <w:style w:type="paragraph" w:customStyle="1" w:styleId="Notesbasdepage">
    <w:name w:val="Notes bas de page"/>
    <w:basedOn w:val="Notedebasdepage"/>
    <w:rsid w:val="00D91F39"/>
    <w:pPr>
      <w:spacing w:line="240" w:lineRule="auto"/>
      <w:ind w:firstLine="0"/>
    </w:pPr>
    <w:rPr>
      <w:rFonts w:eastAsia="MS Mincho" w:cs="Times New Roman"/>
      <w:sz w:val="24"/>
      <w:szCs w:val="24"/>
      <w:lang w:eastAsia="en-US"/>
    </w:rPr>
  </w:style>
  <w:style w:type="character" w:customStyle="1" w:styleId="ib">
    <w:name w:val="ib"/>
    <w:basedOn w:val="Policepardfaut"/>
    <w:rsid w:val="00D91F39"/>
  </w:style>
  <w:style w:type="character" w:styleId="Appeldenotedefin">
    <w:name w:val="endnote reference"/>
    <w:basedOn w:val="Policepardfaut"/>
    <w:uiPriority w:val="99"/>
    <w:semiHidden/>
    <w:unhideWhenUsed/>
    <w:rsid w:val="00D91F3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91F3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1F39"/>
    <w:rPr>
      <w:rFonts w:ascii="Garamond" w:hAnsi="Garamond"/>
      <w:sz w:val="20"/>
      <w:szCs w:val="20"/>
    </w:rPr>
  </w:style>
  <w:style w:type="paragraph" w:customStyle="1" w:styleId="a">
    <w:name w:val="바탕글"/>
    <w:basedOn w:val="Normal"/>
    <w:rsid w:val="00D91F39"/>
    <w:pPr>
      <w:widowControl w:val="0"/>
      <w:wordWrap w:val="0"/>
      <w:spacing w:after="0" w:line="384" w:lineRule="auto"/>
      <w:textAlignment w:val="baseline"/>
    </w:pPr>
    <w:rPr>
      <w:rFonts w:eastAsia="Times New Roman" w:cs="Times New Roman"/>
      <w:color w:val="000000"/>
      <w:spacing w:val="-6"/>
      <w:w w:val="97"/>
      <w:sz w:val="18"/>
      <w:szCs w:val="18"/>
    </w:rPr>
  </w:style>
  <w:style w:type="paragraph" w:customStyle="1" w:styleId="a0">
    <w:name w:val="각주"/>
    <w:basedOn w:val="Normal"/>
    <w:rsid w:val="00D91F39"/>
    <w:pPr>
      <w:keepNext/>
      <w:widowControl w:val="0"/>
      <w:wordWrap w:val="0"/>
      <w:snapToGrid w:val="0"/>
      <w:spacing w:after="0" w:line="336" w:lineRule="auto"/>
      <w:ind w:left="1200" w:right="4932" w:hanging="600"/>
      <w:textAlignment w:val="baseline"/>
    </w:pPr>
    <w:rPr>
      <w:rFonts w:eastAsia="Times New Roman" w:cs="Times New Roman"/>
      <w:color w:val="000000"/>
      <w:spacing w:val="-10"/>
      <w:w w:val="95"/>
      <w:sz w:val="18"/>
      <w:szCs w:val="18"/>
    </w:rPr>
  </w:style>
  <w:style w:type="paragraph" w:styleId="Liste">
    <w:name w:val="List"/>
    <w:basedOn w:val="Normal"/>
    <w:uiPriority w:val="2"/>
    <w:rsid w:val="00D91F39"/>
    <w:pPr>
      <w:spacing w:after="0" w:line="260" w:lineRule="exact"/>
      <w:ind w:left="1135" w:right="567" w:hanging="284"/>
      <w:contextualSpacing/>
    </w:pPr>
  </w:style>
  <w:style w:type="numbering" w:customStyle="1" w:styleId="Style2">
    <w:name w:val="Style2"/>
    <w:uiPriority w:val="99"/>
    <w:rsid w:val="00D91F39"/>
    <w:pPr>
      <w:numPr>
        <w:numId w:val="5"/>
      </w:numPr>
    </w:pPr>
  </w:style>
  <w:style w:type="paragraph" w:customStyle="1" w:styleId="texte">
    <w:name w:val="texte"/>
    <w:basedOn w:val="Normal"/>
    <w:rsid w:val="00D91F39"/>
    <w:pPr>
      <w:spacing w:before="100" w:beforeAutospacing="1" w:after="100" w:afterAutospacing="1" w:line="240" w:lineRule="auto"/>
      <w:ind w:left="709" w:hanging="709"/>
      <w:jc w:val="left"/>
    </w:pPr>
    <w:rPr>
      <w:rFonts w:eastAsia="Times New Roman" w:cs="Times New Roman"/>
      <w:sz w:val="24"/>
      <w:szCs w:val="24"/>
      <w:lang w:eastAsia="fr-FR"/>
    </w:rPr>
  </w:style>
  <w:style w:type="paragraph" w:customStyle="1" w:styleId="a1">
    <w:name w:val="메모"/>
    <w:basedOn w:val="Normal"/>
    <w:rsid w:val="00D91F39"/>
    <w:pPr>
      <w:widowControl w:val="0"/>
      <w:wordWrap w:val="0"/>
      <w:spacing w:after="0" w:line="384" w:lineRule="auto"/>
      <w:ind w:left="3506" w:hanging="1754"/>
      <w:textAlignment w:val="baseline"/>
    </w:pPr>
    <w:rPr>
      <w:rFonts w:eastAsia="Times New Roman" w:cs="Times New Roman"/>
      <w:color w:val="FF0000"/>
      <w:spacing w:val="-10"/>
      <w:w w:val="95"/>
      <w:sz w:val="18"/>
      <w:szCs w:val="18"/>
      <w:lang w:eastAsia="fr-FR"/>
    </w:rPr>
  </w:style>
  <w:style w:type="numbering" w:customStyle="1" w:styleId="Style3">
    <w:name w:val="Style3"/>
    <w:uiPriority w:val="99"/>
    <w:rsid w:val="00D91F39"/>
    <w:pPr>
      <w:numPr>
        <w:numId w:val="6"/>
      </w:numPr>
    </w:pPr>
  </w:style>
  <w:style w:type="character" w:customStyle="1" w:styleId="lang-el">
    <w:name w:val="lang-el"/>
    <w:basedOn w:val="Policepardfaut"/>
    <w:rsid w:val="00D91F39"/>
  </w:style>
  <w:style w:type="paragraph" w:styleId="Listepuces">
    <w:name w:val="List Bullet"/>
    <w:basedOn w:val="Normal"/>
    <w:uiPriority w:val="99"/>
    <w:unhideWhenUsed/>
    <w:rsid w:val="00D91F39"/>
    <w:pPr>
      <w:numPr>
        <w:numId w:val="3"/>
      </w:numPr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9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8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5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rdsmedievaux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ardsmedievaux@gmai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xte\AppData\Roaming\Microsoft\Templates\Th&#232;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E8B-8248-40A3-8C69-CA1EA681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Thèse</Template>
  <TotalTime>2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Sung-Wook Moon</dc:creator>
  <cp:lastModifiedBy>Charlotte Guionneau</cp:lastModifiedBy>
  <cp:revision>2</cp:revision>
  <cp:lastPrinted>2020-07-10T11:05:00Z</cp:lastPrinted>
  <dcterms:created xsi:type="dcterms:W3CDTF">2022-06-19T18:05:00Z</dcterms:created>
  <dcterms:modified xsi:type="dcterms:W3CDTF">2022-06-19T18:05:00Z</dcterms:modified>
</cp:coreProperties>
</file>